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8AD05" w14:textId="77777777" w:rsidR="004115F4" w:rsidRPr="00804EA1" w:rsidRDefault="004115F4" w:rsidP="00444232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12B245C7" w14:textId="77777777" w:rsidR="00B20B12" w:rsidRDefault="00B20B12" w:rsidP="00CB598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48"/>
          <w:szCs w:val="48"/>
        </w:rPr>
      </w:pPr>
    </w:p>
    <w:p w14:paraId="5C2B962B" w14:textId="77777777" w:rsidR="00B20B12" w:rsidRDefault="00A74150" w:rsidP="00CB598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48"/>
          <w:szCs w:val="4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48DA4F83" wp14:editId="7A2934DF">
            <wp:simplePos x="0" y="0"/>
            <wp:positionH relativeFrom="column">
              <wp:posOffset>723900</wp:posOffset>
            </wp:positionH>
            <wp:positionV relativeFrom="paragraph">
              <wp:posOffset>172720</wp:posOffset>
            </wp:positionV>
            <wp:extent cx="4448175" cy="2284730"/>
            <wp:effectExtent l="0" t="0" r="9525" b="1270"/>
            <wp:wrapTight wrapText="bothSides">
              <wp:wrapPolygon edited="0">
                <wp:start x="0" y="0"/>
                <wp:lineTo x="0" y="21432"/>
                <wp:lineTo x="21554" y="21432"/>
                <wp:lineTo x="215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D647" w14:textId="77777777" w:rsidR="00B20B12" w:rsidRDefault="00B20B12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46250F6D" w14:textId="77777777" w:rsidR="00E8127E" w:rsidRDefault="00E8127E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16CD93D4" w14:textId="77777777" w:rsidR="00E8127E" w:rsidRDefault="00E8127E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67ACED93" w14:textId="77777777" w:rsidR="00E54965" w:rsidRDefault="00E54965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70231E21" w14:textId="77777777" w:rsidR="0031706A" w:rsidRDefault="0031706A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0E47D040" w14:textId="77777777" w:rsidR="00967714" w:rsidRDefault="00967714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740CEF41" w14:textId="77777777" w:rsidR="00E54965" w:rsidRDefault="00E54965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2F437FCF" w14:textId="77777777" w:rsidR="009410E0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4B8AF0F4" w14:textId="77777777" w:rsidR="009410E0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2C4AA8CB" w14:textId="77777777" w:rsidR="009410E0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473A39A7" w14:textId="77777777" w:rsidR="009410E0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1FC2A791" w14:textId="77777777" w:rsidR="009410E0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09A32EBC" w14:textId="77777777" w:rsidR="009410E0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54449998" w14:textId="77777777" w:rsidR="009410E0" w:rsidRPr="002437CF" w:rsidRDefault="009410E0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66C53801" w14:textId="77777777" w:rsidR="004115F4" w:rsidRPr="0041198F" w:rsidRDefault="002437CF" w:rsidP="0020227A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 w:rsidRPr="0041198F">
        <w:rPr>
          <w:rFonts w:ascii="Arial" w:eastAsia="Arial" w:hAnsi="Arial" w:cs="Arial"/>
          <w:b/>
          <w:color w:val="0070C0"/>
          <w:sz w:val="36"/>
          <w:szCs w:val="36"/>
        </w:rPr>
        <w:t>APPLICATION PACKAGE</w:t>
      </w:r>
    </w:p>
    <w:p w14:paraId="37026BC2" w14:textId="77777777" w:rsidR="004115F4" w:rsidRPr="004D5842" w:rsidRDefault="004115F4" w:rsidP="0020227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2ECD2CE" w14:textId="77777777" w:rsidR="004115F4" w:rsidRPr="002437CF" w:rsidRDefault="00883489" w:rsidP="0020227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2437CF">
        <w:rPr>
          <w:rFonts w:ascii="Arial" w:eastAsia="Arial" w:hAnsi="Arial" w:cs="Arial"/>
          <w:sz w:val="28"/>
          <w:szCs w:val="28"/>
        </w:rPr>
        <w:t>A guide to criteria, eligibility, and application</w:t>
      </w:r>
      <w:r w:rsidR="00570B4C">
        <w:rPr>
          <w:rFonts w:ascii="Arial" w:eastAsia="Arial" w:hAnsi="Arial" w:cs="Arial"/>
          <w:sz w:val="28"/>
          <w:szCs w:val="28"/>
        </w:rPr>
        <w:t xml:space="preserve"> form</w:t>
      </w:r>
    </w:p>
    <w:p w14:paraId="3DCB59B0" w14:textId="77777777" w:rsidR="00CB5980" w:rsidRDefault="00CB5980" w:rsidP="008C3DB9">
      <w:pPr>
        <w:spacing w:after="0" w:line="240" w:lineRule="auto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3D3C9034" w14:textId="782B951E" w:rsidR="00CB5980" w:rsidRDefault="008C3DB9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</w:rPr>
        <w:t>2023</w:t>
      </w:r>
    </w:p>
    <w:p w14:paraId="3B049131" w14:textId="77777777" w:rsidR="008C3DB9" w:rsidRDefault="008C3DB9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3942D0DB" w14:textId="0A6542B2" w:rsidR="008C3DB9" w:rsidRPr="008C3DB9" w:rsidRDefault="008C3DB9" w:rsidP="0020227A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8C3DB9">
        <w:rPr>
          <w:rFonts w:ascii="Arial" w:eastAsia="Arial" w:hAnsi="Arial" w:cs="Arial"/>
          <w:b/>
          <w:color w:val="FF0000"/>
          <w:sz w:val="24"/>
          <w:szCs w:val="24"/>
        </w:rPr>
        <w:t>Application submission deadline July 31, 2023</w:t>
      </w:r>
    </w:p>
    <w:p w14:paraId="5774EE82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3BEEE657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57076DC6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530B1A6C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6C0184BD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114E28E5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7E8391C2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187BC500" w14:textId="77777777" w:rsidR="00CB5980" w:rsidRDefault="00CB5980" w:rsidP="0020227A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5F415ED9" w14:textId="77777777" w:rsidR="00967714" w:rsidRDefault="00967714" w:rsidP="00967714">
      <w:pPr>
        <w:spacing w:after="0" w:line="360" w:lineRule="auto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69E0A078" w14:textId="77777777" w:rsidR="00804EA1" w:rsidRDefault="00804EA1" w:rsidP="00967714">
      <w:pPr>
        <w:spacing w:after="0" w:line="360" w:lineRule="auto"/>
        <w:rPr>
          <w:rFonts w:ascii="Arial" w:eastAsia="Arial" w:hAnsi="Arial" w:cs="Arial"/>
          <w:b/>
          <w:color w:val="FF0000"/>
          <w:sz w:val="48"/>
          <w:szCs w:val="48"/>
        </w:rPr>
      </w:pPr>
    </w:p>
    <w:p w14:paraId="6978FC2D" w14:textId="77777777" w:rsidR="009410E0" w:rsidRDefault="009410E0" w:rsidP="00967714">
      <w:pPr>
        <w:spacing w:after="0" w:line="360" w:lineRule="auto"/>
        <w:rPr>
          <w:rFonts w:ascii="Arial" w:eastAsia="Arial" w:hAnsi="Arial" w:cs="Arial"/>
          <w:b/>
          <w:color w:val="FF0000"/>
          <w:sz w:val="48"/>
          <w:szCs w:val="48"/>
        </w:rPr>
      </w:pPr>
    </w:p>
    <w:p w14:paraId="616F295B" w14:textId="77777777" w:rsidR="00967714" w:rsidRDefault="00967714" w:rsidP="00967714">
      <w:pPr>
        <w:tabs>
          <w:tab w:val="left" w:pos="426"/>
        </w:tabs>
        <w:spacing w:after="0"/>
        <w:rPr>
          <w:rFonts w:ascii="Arial" w:eastAsia="Arial" w:hAnsi="Arial" w:cs="Arial"/>
          <w:color w:val="FF0000"/>
          <w:sz w:val="32"/>
          <w:szCs w:val="32"/>
        </w:rPr>
      </w:pPr>
    </w:p>
    <w:p w14:paraId="00926E31" w14:textId="77777777" w:rsidR="004C522C" w:rsidRDefault="00967714" w:rsidP="00967714">
      <w:pPr>
        <w:tabs>
          <w:tab w:val="left" w:pos="426"/>
        </w:tabs>
        <w:spacing w:after="0"/>
        <w:rPr>
          <w:rFonts w:ascii="Arial" w:eastAsia="Arial" w:hAnsi="Arial" w:cs="Arial"/>
          <w:color w:val="FF0000"/>
          <w:sz w:val="32"/>
          <w:szCs w:val="32"/>
        </w:rPr>
      </w:pPr>
      <w:r w:rsidRPr="009478EA">
        <w:rPr>
          <w:rFonts w:ascii="Arial" w:eastAsia="Arial" w:hAnsi="Arial" w:cs="Arial"/>
          <w:noProof/>
          <w:color w:val="FF0000"/>
          <w:sz w:val="32"/>
          <w:szCs w:val="32"/>
          <w:lang w:val="en-CA" w:eastAsia="en-CA"/>
        </w:rPr>
        <w:drawing>
          <wp:anchor distT="0" distB="0" distL="114300" distR="114300" simplePos="0" relativeHeight="251659776" behindDoc="1" locked="0" layoutInCell="1" allowOverlap="1" wp14:anchorId="19DE3883" wp14:editId="7D2AC9D6">
            <wp:simplePos x="0" y="0"/>
            <wp:positionH relativeFrom="column">
              <wp:posOffset>428625</wp:posOffset>
            </wp:positionH>
            <wp:positionV relativeFrom="paragraph">
              <wp:posOffset>3810</wp:posOffset>
            </wp:positionV>
            <wp:extent cx="645795" cy="542925"/>
            <wp:effectExtent l="0" t="0" r="1905" b="9525"/>
            <wp:wrapTight wrapText="bothSides">
              <wp:wrapPolygon edited="0">
                <wp:start x="8920" y="0"/>
                <wp:lineTo x="3823" y="3789"/>
                <wp:lineTo x="0" y="8337"/>
                <wp:lineTo x="0" y="14400"/>
                <wp:lineTo x="5097" y="21221"/>
                <wp:lineTo x="15292" y="21221"/>
                <wp:lineTo x="20389" y="14400"/>
                <wp:lineTo x="21027" y="12884"/>
                <wp:lineTo x="21027" y="9853"/>
                <wp:lineTo x="19752" y="7579"/>
                <wp:lineTo x="11469" y="0"/>
                <wp:lineTo x="8920" y="0"/>
              </wp:wrapPolygon>
            </wp:wrapTight>
            <wp:docPr id="7" name="Picture 1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0000"/>
          <w:sz w:val="32"/>
          <w:szCs w:val="32"/>
        </w:rPr>
        <w:t xml:space="preserve">                             </w:t>
      </w:r>
      <w:r w:rsidR="004C522C">
        <w:rPr>
          <w:rFonts w:ascii="Arial" w:eastAsia="Arial" w:hAnsi="Arial" w:cs="Arial"/>
          <w:color w:val="FF0000"/>
          <w:sz w:val="32"/>
          <w:szCs w:val="32"/>
        </w:rPr>
        <w:t xml:space="preserve">         </w:t>
      </w:r>
      <w:r w:rsidR="004C522C" w:rsidRPr="009478EA">
        <w:rPr>
          <w:rFonts w:ascii="Arial" w:eastAsia="Arial" w:hAnsi="Arial" w:cs="Arial"/>
          <w:color w:val="FF0000"/>
          <w:sz w:val="32"/>
          <w:szCs w:val="32"/>
        </w:rPr>
        <w:t xml:space="preserve">Gujarati Cultural Association </w:t>
      </w:r>
    </w:p>
    <w:p w14:paraId="0C99F105" w14:textId="77777777" w:rsidR="0020227A" w:rsidRPr="009478EA" w:rsidRDefault="004C522C" w:rsidP="00967714">
      <w:pPr>
        <w:tabs>
          <w:tab w:val="left" w:pos="426"/>
        </w:tabs>
        <w:spacing w:after="0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</w:t>
      </w:r>
      <w:r w:rsidR="00883489" w:rsidRPr="009478EA">
        <w:rPr>
          <w:rFonts w:ascii="Arial" w:eastAsia="Arial" w:hAnsi="Arial" w:cs="Arial"/>
          <w:color w:val="FF0000"/>
          <w:sz w:val="32"/>
          <w:szCs w:val="32"/>
        </w:rPr>
        <w:t xml:space="preserve">Excellence in Education </w:t>
      </w:r>
      <w:r w:rsidR="00124B3B" w:rsidRPr="009478EA">
        <w:rPr>
          <w:rFonts w:ascii="Arial" w:eastAsia="Arial" w:hAnsi="Arial" w:cs="Arial"/>
          <w:color w:val="FF0000"/>
          <w:sz w:val="32"/>
          <w:szCs w:val="32"/>
        </w:rPr>
        <w:t xml:space="preserve">Scholarship Program </w:t>
      </w:r>
    </w:p>
    <w:p w14:paraId="08C00E89" w14:textId="77777777" w:rsidR="00243309" w:rsidRPr="009478EA" w:rsidRDefault="00967714" w:rsidP="002437CF">
      <w:pPr>
        <w:spacing w:after="0"/>
        <w:jc w:val="center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        </w:t>
      </w:r>
    </w:p>
    <w:p w14:paraId="4AFA41D9" w14:textId="77777777" w:rsidR="004C522C" w:rsidRDefault="002437CF" w:rsidP="002437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</w:t>
      </w:r>
    </w:p>
    <w:p w14:paraId="7DBCFA22" w14:textId="77777777" w:rsidR="00F35758" w:rsidRPr="002437CF" w:rsidRDefault="004C522C" w:rsidP="002437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</w:t>
      </w:r>
      <w:r w:rsidR="00883489" w:rsidRPr="002437CF">
        <w:rPr>
          <w:rFonts w:ascii="Arial" w:hAnsi="Arial" w:cs="Arial"/>
          <w:b/>
          <w:bCs/>
          <w:color w:val="000000"/>
          <w:sz w:val="32"/>
          <w:szCs w:val="32"/>
        </w:rPr>
        <w:t>Contents</w:t>
      </w:r>
      <w:r w:rsidR="002437CF" w:rsidRPr="002437CF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14:paraId="55D4D9D8" w14:textId="77777777" w:rsidR="00F35758" w:rsidRPr="002437CF" w:rsidRDefault="00F35758" w:rsidP="002437CF">
      <w:pPr>
        <w:autoSpaceDE w:val="0"/>
        <w:autoSpaceDN w:val="0"/>
        <w:adjustRightInd w:val="0"/>
        <w:spacing w:after="0" w:line="480" w:lineRule="auto"/>
        <w:ind w:left="900"/>
        <w:rPr>
          <w:rFonts w:ascii="Arial" w:hAnsi="Arial" w:cs="Arial"/>
          <w:color w:val="0070C0"/>
          <w:sz w:val="28"/>
          <w:szCs w:val="28"/>
        </w:rPr>
      </w:pPr>
      <w:r w:rsidRPr="002437CF">
        <w:rPr>
          <w:rFonts w:ascii="Arial" w:hAnsi="Arial" w:cs="Arial"/>
          <w:color w:val="0070C0"/>
          <w:sz w:val="28"/>
          <w:szCs w:val="28"/>
        </w:rPr>
        <w:t>A. Purpose</w:t>
      </w:r>
    </w:p>
    <w:p w14:paraId="61B61819" w14:textId="77777777" w:rsidR="00F35758" w:rsidRPr="002437CF" w:rsidRDefault="00F35758" w:rsidP="002437CF">
      <w:pPr>
        <w:autoSpaceDE w:val="0"/>
        <w:autoSpaceDN w:val="0"/>
        <w:adjustRightInd w:val="0"/>
        <w:spacing w:after="0" w:line="480" w:lineRule="auto"/>
        <w:ind w:left="900"/>
        <w:rPr>
          <w:rFonts w:ascii="Arial" w:hAnsi="Arial" w:cs="Arial"/>
          <w:color w:val="0070C0"/>
          <w:sz w:val="28"/>
          <w:szCs w:val="28"/>
        </w:rPr>
      </w:pPr>
      <w:r w:rsidRPr="002437CF">
        <w:rPr>
          <w:rFonts w:ascii="Arial" w:hAnsi="Arial" w:cs="Arial"/>
          <w:color w:val="0070C0"/>
          <w:sz w:val="28"/>
          <w:szCs w:val="28"/>
        </w:rPr>
        <w:t>B. Eligibility</w:t>
      </w:r>
    </w:p>
    <w:p w14:paraId="21C74EC0" w14:textId="77777777" w:rsidR="00F35758" w:rsidRPr="002437CF" w:rsidRDefault="00F35758" w:rsidP="002437CF">
      <w:pPr>
        <w:autoSpaceDE w:val="0"/>
        <w:autoSpaceDN w:val="0"/>
        <w:adjustRightInd w:val="0"/>
        <w:spacing w:after="0" w:line="480" w:lineRule="auto"/>
        <w:ind w:left="900"/>
        <w:rPr>
          <w:rFonts w:ascii="Arial" w:hAnsi="Arial" w:cs="Arial"/>
          <w:color w:val="0070C0"/>
          <w:sz w:val="28"/>
          <w:szCs w:val="28"/>
        </w:rPr>
      </w:pPr>
      <w:r w:rsidRPr="002437CF">
        <w:rPr>
          <w:rFonts w:ascii="Arial" w:hAnsi="Arial" w:cs="Arial"/>
          <w:color w:val="0070C0"/>
          <w:sz w:val="28"/>
          <w:szCs w:val="28"/>
        </w:rPr>
        <w:t xml:space="preserve">C. Application </w:t>
      </w:r>
      <w:r w:rsidR="00F86764" w:rsidRPr="002437CF">
        <w:rPr>
          <w:rFonts w:ascii="Arial" w:hAnsi="Arial" w:cs="Arial"/>
          <w:color w:val="0070C0"/>
          <w:sz w:val="28"/>
          <w:szCs w:val="28"/>
        </w:rPr>
        <w:t>Requirements</w:t>
      </w:r>
    </w:p>
    <w:p w14:paraId="7624E327" w14:textId="77777777" w:rsidR="00F35758" w:rsidRPr="002437CF" w:rsidRDefault="00F35758" w:rsidP="002437CF">
      <w:pPr>
        <w:autoSpaceDE w:val="0"/>
        <w:autoSpaceDN w:val="0"/>
        <w:adjustRightInd w:val="0"/>
        <w:spacing w:after="0" w:line="480" w:lineRule="auto"/>
        <w:ind w:left="900"/>
        <w:rPr>
          <w:rFonts w:ascii="Arial" w:hAnsi="Arial" w:cs="Arial"/>
          <w:color w:val="0070C0"/>
          <w:sz w:val="28"/>
          <w:szCs w:val="28"/>
        </w:rPr>
      </w:pPr>
      <w:r w:rsidRPr="002437CF">
        <w:rPr>
          <w:rFonts w:ascii="Arial" w:hAnsi="Arial" w:cs="Arial"/>
          <w:color w:val="0070C0"/>
          <w:sz w:val="28"/>
          <w:szCs w:val="28"/>
        </w:rPr>
        <w:t>D. Selection Criteria</w:t>
      </w:r>
    </w:p>
    <w:p w14:paraId="002B5358" w14:textId="77777777" w:rsidR="00F76C5B" w:rsidRPr="002437CF" w:rsidRDefault="00F76C5B" w:rsidP="002437CF">
      <w:pPr>
        <w:autoSpaceDE w:val="0"/>
        <w:autoSpaceDN w:val="0"/>
        <w:adjustRightInd w:val="0"/>
        <w:spacing w:after="0" w:line="480" w:lineRule="auto"/>
        <w:ind w:left="900"/>
        <w:rPr>
          <w:rFonts w:ascii="Arial" w:hAnsi="Arial" w:cs="Arial"/>
          <w:color w:val="0070C0"/>
          <w:sz w:val="28"/>
          <w:szCs w:val="28"/>
        </w:rPr>
      </w:pPr>
      <w:r w:rsidRPr="002437CF">
        <w:rPr>
          <w:rFonts w:ascii="Arial" w:hAnsi="Arial" w:cs="Arial"/>
          <w:color w:val="0070C0"/>
          <w:sz w:val="28"/>
          <w:szCs w:val="28"/>
        </w:rPr>
        <w:t>E</w:t>
      </w:r>
      <w:bookmarkStart w:id="0" w:name="_Hlk35343619"/>
      <w:r w:rsidRPr="002437CF">
        <w:rPr>
          <w:rFonts w:ascii="Arial" w:hAnsi="Arial" w:cs="Arial"/>
          <w:color w:val="0070C0"/>
          <w:sz w:val="28"/>
          <w:szCs w:val="28"/>
        </w:rPr>
        <w:t xml:space="preserve">. </w:t>
      </w:r>
      <w:r w:rsidR="000E1C57" w:rsidRPr="002437CF">
        <w:rPr>
          <w:rFonts w:ascii="Arial" w:hAnsi="Arial" w:cs="Arial"/>
          <w:color w:val="0070C0"/>
          <w:sz w:val="28"/>
          <w:szCs w:val="28"/>
        </w:rPr>
        <w:t>Selec</w:t>
      </w:r>
      <w:r w:rsidR="008157CB" w:rsidRPr="002437CF">
        <w:rPr>
          <w:rFonts w:ascii="Arial" w:hAnsi="Arial" w:cs="Arial"/>
          <w:color w:val="0070C0"/>
          <w:sz w:val="28"/>
          <w:szCs w:val="28"/>
        </w:rPr>
        <w:t xml:space="preserve">tion </w:t>
      </w:r>
      <w:r w:rsidR="00DD257C" w:rsidRPr="002437CF">
        <w:rPr>
          <w:rFonts w:ascii="Arial" w:hAnsi="Arial" w:cs="Arial"/>
          <w:color w:val="0070C0"/>
          <w:sz w:val="28"/>
          <w:szCs w:val="28"/>
        </w:rPr>
        <w:t>Committee</w:t>
      </w:r>
      <w:bookmarkEnd w:id="0"/>
    </w:p>
    <w:p w14:paraId="19291A55" w14:textId="77777777" w:rsidR="002437CF" w:rsidRDefault="002437CF" w:rsidP="004115F4">
      <w:pPr>
        <w:autoSpaceDE w:val="0"/>
        <w:autoSpaceDN w:val="0"/>
        <w:adjustRightInd w:val="0"/>
        <w:spacing w:after="0" w:line="720" w:lineRule="auto"/>
        <w:ind w:left="900"/>
        <w:rPr>
          <w:rFonts w:ascii="Arial" w:hAnsi="Arial" w:cs="Arial"/>
          <w:color w:val="000000"/>
          <w:sz w:val="36"/>
          <w:szCs w:val="36"/>
        </w:rPr>
      </w:pPr>
    </w:p>
    <w:p w14:paraId="58E3EDAB" w14:textId="77777777" w:rsidR="002437CF" w:rsidRDefault="002437CF" w:rsidP="004115F4">
      <w:pPr>
        <w:autoSpaceDE w:val="0"/>
        <w:autoSpaceDN w:val="0"/>
        <w:adjustRightInd w:val="0"/>
        <w:spacing w:after="0" w:line="720" w:lineRule="auto"/>
        <w:ind w:left="900"/>
        <w:rPr>
          <w:rFonts w:ascii="Arial" w:hAnsi="Arial" w:cs="Arial"/>
          <w:color w:val="000000"/>
          <w:sz w:val="36"/>
          <w:szCs w:val="36"/>
        </w:rPr>
      </w:pPr>
    </w:p>
    <w:p w14:paraId="3B21A992" w14:textId="77777777" w:rsidR="002437CF" w:rsidRDefault="002437CF" w:rsidP="004115F4">
      <w:pPr>
        <w:autoSpaceDE w:val="0"/>
        <w:autoSpaceDN w:val="0"/>
        <w:adjustRightInd w:val="0"/>
        <w:spacing w:after="0" w:line="720" w:lineRule="auto"/>
        <w:ind w:left="900"/>
        <w:rPr>
          <w:rFonts w:ascii="Arial" w:hAnsi="Arial" w:cs="Arial"/>
          <w:color w:val="000000"/>
          <w:sz w:val="36"/>
          <w:szCs w:val="36"/>
        </w:rPr>
      </w:pPr>
    </w:p>
    <w:p w14:paraId="15731A09" w14:textId="77777777" w:rsidR="002437CF" w:rsidRDefault="002437CF" w:rsidP="004115F4">
      <w:pPr>
        <w:autoSpaceDE w:val="0"/>
        <w:autoSpaceDN w:val="0"/>
        <w:adjustRightInd w:val="0"/>
        <w:spacing w:after="0" w:line="720" w:lineRule="auto"/>
        <w:ind w:left="900"/>
        <w:rPr>
          <w:rFonts w:ascii="Arial" w:hAnsi="Arial" w:cs="Arial"/>
          <w:color w:val="000000"/>
          <w:sz w:val="36"/>
          <w:szCs w:val="36"/>
        </w:rPr>
      </w:pPr>
    </w:p>
    <w:p w14:paraId="7BBA967F" w14:textId="77777777" w:rsidR="002437CF" w:rsidRDefault="002437CF" w:rsidP="004115F4">
      <w:pPr>
        <w:autoSpaceDE w:val="0"/>
        <w:autoSpaceDN w:val="0"/>
        <w:adjustRightInd w:val="0"/>
        <w:spacing w:after="0" w:line="720" w:lineRule="auto"/>
        <w:ind w:left="900"/>
        <w:rPr>
          <w:rFonts w:ascii="Arial" w:hAnsi="Arial" w:cs="Arial"/>
          <w:color w:val="000000"/>
          <w:sz w:val="36"/>
          <w:szCs w:val="36"/>
        </w:rPr>
      </w:pPr>
    </w:p>
    <w:p w14:paraId="402C6E10" w14:textId="77777777" w:rsidR="002437CF" w:rsidRPr="00243309" w:rsidRDefault="002437CF" w:rsidP="004115F4">
      <w:pPr>
        <w:autoSpaceDE w:val="0"/>
        <w:autoSpaceDN w:val="0"/>
        <w:adjustRightInd w:val="0"/>
        <w:spacing w:after="0" w:line="720" w:lineRule="auto"/>
        <w:ind w:left="900"/>
        <w:rPr>
          <w:rFonts w:ascii="Arial" w:hAnsi="Arial" w:cs="Arial"/>
          <w:color w:val="000000"/>
          <w:sz w:val="36"/>
          <w:szCs w:val="36"/>
        </w:rPr>
      </w:pPr>
    </w:p>
    <w:p w14:paraId="03873342" w14:textId="77777777" w:rsidR="00F35758" w:rsidRPr="00570B4C" w:rsidRDefault="00F35758" w:rsidP="0041198F">
      <w:pPr>
        <w:spacing w:after="0" w:line="240" w:lineRule="auto"/>
        <w:rPr>
          <w:rFonts w:ascii="Arial" w:hAnsi="Arial" w:cs="Arial"/>
          <w:bCs/>
          <w:color w:val="0070C0"/>
          <w:sz w:val="28"/>
          <w:szCs w:val="28"/>
        </w:rPr>
      </w:pPr>
      <w:r w:rsidRPr="00570B4C">
        <w:rPr>
          <w:rFonts w:ascii="Arial" w:hAnsi="Arial" w:cs="Arial"/>
          <w:bCs/>
          <w:color w:val="0070C0"/>
          <w:sz w:val="28"/>
          <w:szCs w:val="28"/>
        </w:rPr>
        <w:lastRenderedPageBreak/>
        <w:t>A. Purpose</w:t>
      </w:r>
      <w:r w:rsidR="002437CF" w:rsidRPr="00570B4C">
        <w:rPr>
          <w:rFonts w:ascii="Arial" w:hAnsi="Arial" w:cs="Arial"/>
          <w:bCs/>
          <w:color w:val="0070C0"/>
          <w:sz w:val="28"/>
          <w:szCs w:val="28"/>
        </w:rPr>
        <w:t>:</w:t>
      </w:r>
    </w:p>
    <w:p w14:paraId="74C61D7A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65BB7E" w14:textId="77777777" w:rsidR="00892882" w:rsidRPr="00243309" w:rsidRDefault="00446B54" w:rsidP="00446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>The Gujarati Cultural Association</w:t>
      </w:r>
      <w:r w:rsidR="00784602" w:rsidRPr="00243309">
        <w:rPr>
          <w:rFonts w:ascii="Arial" w:hAnsi="Arial" w:cs="Arial"/>
          <w:sz w:val="24"/>
          <w:szCs w:val="24"/>
        </w:rPr>
        <w:t xml:space="preserve"> (GCA)</w:t>
      </w:r>
      <w:r w:rsidRPr="00243309">
        <w:rPr>
          <w:rFonts w:ascii="Arial" w:hAnsi="Arial" w:cs="Arial"/>
          <w:sz w:val="24"/>
          <w:szCs w:val="24"/>
        </w:rPr>
        <w:t xml:space="preserve"> of </w:t>
      </w:r>
      <w:r w:rsidR="00784602" w:rsidRPr="00243309">
        <w:rPr>
          <w:rFonts w:ascii="Arial" w:hAnsi="Arial" w:cs="Arial"/>
          <w:sz w:val="24"/>
          <w:szCs w:val="24"/>
        </w:rPr>
        <w:t xml:space="preserve">the </w:t>
      </w:r>
      <w:r w:rsidRPr="00243309">
        <w:rPr>
          <w:rFonts w:ascii="Arial" w:hAnsi="Arial" w:cs="Arial"/>
          <w:sz w:val="24"/>
          <w:szCs w:val="24"/>
        </w:rPr>
        <w:t>Golden Triang</w:t>
      </w:r>
      <w:r w:rsidR="009F1DAA" w:rsidRPr="00243309">
        <w:rPr>
          <w:rFonts w:ascii="Arial" w:hAnsi="Arial" w:cs="Arial"/>
          <w:sz w:val="24"/>
          <w:szCs w:val="24"/>
        </w:rPr>
        <w:t>le</w:t>
      </w:r>
      <w:r w:rsidR="00014A89" w:rsidRPr="00243309">
        <w:rPr>
          <w:rFonts w:ascii="Arial" w:hAnsi="Arial" w:cs="Arial"/>
          <w:sz w:val="24"/>
          <w:szCs w:val="24"/>
        </w:rPr>
        <w:t xml:space="preserve"> </w:t>
      </w:r>
      <w:r w:rsidR="009A2550">
        <w:rPr>
          <w:rFonts w:ascii="Arial" w:hAnsi="Arial" w:cs="Arial"/>
          <w:sz w:val="24"/>
          <w:szCs w:val="24"/>
        </w:rPr>
        <w:t>is a not-for</w:t>
      </w:r>
      <w:r w:rsidRPr="00243309">
        <w:rPr>
          <w:rFonts w:ascii="Arial" w:hAnsi="Arial" w:cs="Arial"/>
          <w:sz w:val="24"/>
          <w:szCs w:val="24"/>
        </w:rPr>
        <w:t xml:space="preserve">-profit association representing the interest of </w:t>
      </w:r>
      <w:r w:rsidR="00784602" w:rsidRPr="00243309">
        <w:rPr>
          <w:rFonts w:ascii="Arial" w:hAnsi="Arial" w:cs="Arial"/>
          <w:sz w:val="24"/>
          <w:szCs w:val="24"/>
        </w:rPr>
        <w:t xml:space="preserve">the </w:t>
      </w:r>
      <w:r w:rsidRPr="00243309">
        <w:rPr>
          <w:rFonts w:ascii="Arial" w:hAnsi="Arial" w:cs="Arial"/>
          <w:sz w:val="24"/>
          <w:szCs w:val="24"/>
        </w:rPr>
        <w:t xml:space="preserve">Gujarati community within Waterloo region with the mission to promote and maintain the language and culture of Gujarat. The Association plays a key role in connecting people of </w:t>
      </w:r>
      <w:r w:rsidR="00784602" w:rsidRPr="00243309">
        <w:rPr>
          <w:rFonts w:ascii="Arial" w:hAnsi="Arial" w:cs="Arial"/>
          <w:sz w:val="24"/>
          <w:szCs w:val="24"/>
        </w:rPr>
        <w:t xml:space="preserve">Gujarat </w:t>
      </w:r>
      <w:r w:rsidRPr="00243309">
        <w:rPr>
          <w:rFonts w:ascii="Arial" w:hAnsi="Arial" w:cs="Arial"/>
          <w:sz w:val="24"/>
          <w:szCs w:val="24"/>
        </w:rPr>
        <w:t xml:space="preserve">and other </w:t>
      </w:r>
      <w:r w:rsidR="009E45D3" w:rsidRPr="00243309">
        <w:rPr>
          <w:rFonts w:ascii="Arial" w:hAnsi="Arial" w:cs="Arial"/>
          <w:sz w:val="24"/>
          <w:szCs w:val="24"/>
        </w:rPr>
        <w:t xml:space="preserve">diverse </w:t>
      </w:r>
      <w:r w:rsidRPr="00243309">
        <w:rPr>
          <w:rFonts w:ascii="Arial" w:hAnsi="Arial" w:cs="Arial"/>
          <w:sz w:val="24"/>
          <w:szCs w:val="24"/>
        </w:rPr>
        <w:t xml:space="preserve">communities by organizing cultural events, social gatherings, and in promoting the language and culture in the Kitchener, Waterloo, Cambridge, and surrounding </w:t>
      </w:r>
      <w:r w:rsidR="00014A89" w:rsidRPr="00243309">
        <w:rPr>
          <w:rFonts w:ascii="Arial" w:hAnsi="Arial" w:cs="Arial"/>
          <w:sz w:val="24"/>
          <w:szCs w:val="24"/>
        </w:rPr>
        <w:t>areas.</w:t>
      </w:r>
    </w:p>
    <w:p w14:paraId="2CD6B973" w14:textId="77777777" w:rsidR="002E2083" w:rsidRPr="00243309" w:rsidRDefault="002E2083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95412D" w14:textId="77777777" w:rsidR="00892882" w:rsidRPr="00243309" w:rsidRDefault="002E2083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GCA values the contribution of all </w:t>
      </w:r>
      <w:r w:rsidR="00784602" w:rsidRPr="00243309">
        <w:rPr>
          <w:rFonts w:ascii="Arial" w:hAnsi="Arial" w:cs="Arial"/>
          <w:sz w:val="24"/>
          <w:szCs w:val="24"/>
        </w:rPr>
        <w:t xml:space="preserve">its </w:t>
      </w:r>
      <w:r w:rsidRPr="00243309">
        <w:rPr>
          <w:rFonts w:ascii="Arial" w:hAnsi="Arial" w:cs="Arial"/>
          <w:sz w:val="24"/>
          <w:szCs w:val="24"/>
        </w:rPr>
        <w:t>members</w:t>
      </w:r>
      <w:r w:rsidR="003D4871">
        <w:rPr>
          <w:rFonts w:ascii="Arial" w:hAnsi="Arial" w:cs="Arial"/>
          <w:sz w:val="24"/>
          <w:szCs w:val="24"/>
        </w:rPr>
        <w:t>,</w:t>
      </w:r>
      <w:r w:rsidRPr="00243309">
        <w:rPr>
          <w:rFonts w:ascii="Arial" w:hAnsi="Arial" w:cs="Arial"/>
          <w:sz w:val="24"/>
          <w:szCs w:val="24"/>
        </w:rPr>
        <w:t xml:space="preserve"> their children</w:t>
      </w:r>
      <w:r w:rsidR="00784602" w:rsidRPr="00243309">
        <w:rPr>
          <w:rFonts w:ascii="Arial" w:hAnsi="Arial" w:cs="Arial"/>
          <w:sz w:val="24"/>
          <w:szCs w:val="24"/>
        </w:rPr>
        <w:t xml:space="preserve"> </w:t>
      </w:r>
      <w:r w:rsidR="00751190" w:rsidRPr="00243309">
        <w:rPr>
          <w:rFonts w:ascii="Arial" w:hAnsi="Arial" w:cs="Arial"/>
          <w:sz w:val="24"/>
          <w:szCs w:val="24"/>
        </w:rPr>
        <w:t xml:space="preserve">and </w:t>
      </w:r>
      <w:r w:rsidR="009A2550">
        <w:rPr>
          <w:rFonts w:ascii="Arial" w:hAnsi="Arial" w:cs="Arial"/>
          <w:sz w:val="24"/>
          <w:szCs w:val="24"/>
        </w:rPr>
        <w:t xml:space="preserve">dependents and is also </w:t>
      </w:r>
      <w:r w:rsidR="00784602" w:rsidRPr="00243309">
        <w:rPr>
          <w:rFonts w:ascii="Arial" w:hAnsi="Arial" w:cs="Arial"/>
          <w:sz w:val="24"/>
          <w:szCs w:val="24"/>
        </w:rPr>
        <w:t xml:space="preserve">dedicated </w:t>
      </w:r>
      <w:r w:rsidR="009F1DAA" w:rsidRPr="00243309">
        <w:rPr>
          <w:rFonts w:ascii="Arial" w:hAnsi="Arial" w:cs="Arial"/>
          <w:sz w:val="24"/>
          <w:szCs w:val="24"/>
        </w:rPr>
        <w:t xml:space="preserve">to serving the community. </w:t>
      </w:r>
      <w:r w:rsidR="00784602" w:rsidRPr="00243309">
        <w:rPr>
          <w:rFonts w:ascii="Arial" w:hAnsi="Arial" w:cs="Arial"/>
          <w:sz w:val="24"/>
          <w:szCs w:val="24"/>
        </w:rPr>
        <w:t xml:space="preserve">At GCA’s </w:t>
      </w:r>
      <w:r w:rsidR="009F1DAA" w:rsidRPr="00243309">
        <w:rPr>
          <w:rFonts w:ascii="Arial" w:hAnsi="Arial" w:cs="Arial"/>
          <w:sz w:val="24"/>
          <w:szCs w:val="24"/>
        </w:rPr>
        <w:t>2020 Annual General Meeting</w:t>
      </w:r>
      <w:r w:rsidRPr="00243309">
        <w:rPr>
          <w:rFonts w:ascii="Arial" w:hAnsi="Arial" w:cs="Arial"/>
          <w:sz w:val="24"/>
          <w:szCs w:val="24"/>
        </w:rPr>
        <w:t xml:space="preserve"> </w:t>
      </w:r>
      <w:r w:rsidR="009F1DAA" w:rsidRPr="00243309">
        <w:rPr>
          <w:rFonts w:ascii="Arial" w:hAnsi="Arial" w:cs="Arial"/>
          <w:sz w:val="24"/>
          <w:szCs w:val="24"/>
        </w:rPr>
        <w:t xml:space="preserve">the </w:t>
      </w:r>
      <w:r w:rsidRPr="00243309">
        <w:rPr>
          <w:rFonts w:ascii="Arial" w:hAnsi="Arial" w:cs="Arial"/>
          <w:sz w:val="24"/>
          <w:szCs w:val="24"/>
        </w:rPr>
        <w:t xml:space="preserve">members approved </w:t>
      </w:r>
      <w:r w:rsidR="00784602" w:rsidRPr="00243309">
        <w:rPr>
          <w:rFonts w:ascii="Arial" w:hAnsi="Arial" w:cs="Arial"/>
          <w:sz w:val="24"/>
          <w:szCs w:val="24"/>
        </w:rPr>
        <w:t xml:space="preserve">an </w:t>
      </w:r>
      <w:r w:rsidR="00751190" w:rsidRPr="00243309">
        <w:rPr>
          <w:rFonts w:ascii="Arial" w:hAnsi="Arial" w:cs="Arial"/>
          <w:sz w:val="24"/>
          <w:szCs w:val="24"/>
        </w:rPr>
        <w:t>Educational Scholarship Program in partnership with</w:t>
      </w:r>
      <w:r w:rsidR="00784602" w:rsidRPr="00243309">
        <w:rPr>
          <w:rFonts w:ascii="Arial" w:hAnsi="Arial" w:cs="Arial"/>
          <w:sz w:val="24"/>
          <w:szCs w:val="24"/>
        </w:rPr>
        <w:t xml:space="preserve"> community d</w:t>
      </w:r>
      <w:r w:rsidR="00751190" w:rsidRPr="00243309">
        <w:rPr>
          <w:rFonts w:ascii="Arial" w:hAnsi="Arial" w:cs="Arial"/>
          <w:sz w:val="24"/>
          <w:szCs w:val="24"/>
        </w:rPr>
        <w:t>onors for</w:t>
      </w:r>
      <w:r w:rsidRPr="00243309">
        <w:rPr>
          <w:rFonts w:ascii="Arial" w:hAnsi="Arial" w:cs="Arial"/>
          <w:sz w:val="24"/>
          <w:szCs w:val="24"/>
        </w:rPr>
        <w:t xml:space="preserve"> </w:t>
      </w:r>
      <w:r w:rsidR="009E45D3" w:rsidRPr="00243309">
        <w:rPr>
          <w:rFonts w:ascii="Arial" w:hAnsi="Arial" w:cs="Arial"/>
          <w:sz w:val="24"/>
          <w:szCs w:val="24"/>
        </w:rPr>
        <w:t>student</w:t>
      </w:r>
      <w:r w:rsidR="00784602" w:rsidRPr="00243309">
        <w:rPr>
          <w:rFonts w:ascii="Arial" w:hAnsi="Arial" w:cs="Arial"/>
          <w:sz w:val="24"/>
          <w:szCs w:val="24"/>
        </w:rPr>
        <w:t>s</w:t>
      </w:r>
      <w:r w:rsidRPr="00243309">
        <w:rPr>
          <w:rFonts w:ascii="Arial" w:hAnsi="Arial" w:cs="Arial"/>
          <w:sz w:val="24"/>
          <w:szCs w:val="24"/>
        </w:rPr>
        <w:t xml:space="preserve"> entering </w:t>
      </w:r>
      <w:r w:rsidR="00653E4B" w:rsidRPr="00243309">
        <w:rPr>
          <w:rFonts w:ascii="Arial" w:hAnsi="Arial" w:cs="Arial"/>
          <w:sz w:val="24"/>
          <w:szCs w:val="24"/>
        </w:rPr>
        <w:t xml:space="preserve">in </w:t>
      </w:r>
      <w:r w:rsidRPr="00243309">
        <w:rPr>
          <w:rFonts w:ascii="Arial" w:hAnsi="Arial" w:cs="Arial"/>
          <w:sz w:val="24"/>
          <w:szCs w:val="24"/>
        </w:rPr>
        <w:t>the</w:t>
      </w:r>
      <w:r w:rsidR="00784602" w:rsidRPr="00243309">
        <w:rPr>
          <w:rFonts w:ascii="Arial" w:hAnsi="Arial" w:cs="Arial"/>
          <w:sz w:val="24"/>
          <w:szCs w:val="24"/>
        </w:rPr>
        <w:t>ir 1st year of a university or a college</w:t>
      </w:r>
      <w:r w:rsidR="009F1DAA" w:rsidRPr="00243309">
        <w:rPr>
          <w:rFonts w:ascii="Arial" w:hAnsi="Arial" w:cs="Arial"/>
          <w:sz w:val="24"/>
          <w:szCs w:val="24"/>
        </w:rPr>
        <w:t xml:space="preserve"> </w:t>
      </w:r>
      <w:r w:rsidRPr="00243309">
        <w:rPr>
          <w:rFonts w:ascii="Arial" w:hAnsi="Arial" w:cs="Arial"/>
          <w:sz w:val="24"/>
          <w:szCs w:val="24"/>
        </w:rPr>
        <w:t>program.</w:t>
      </w:r>
    </w:p>
    <w:p w14:paraId="2CF2315E" w14:textId="77777777" w:rsidR="002E2083" w:rsidRPr="00243309" w:rsidRDefault="002E2083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5CAAB4" w14:textId="77777777" w:rsidR="00446B54" w:rsidRPr="00243309" w:rsidRDefault="00751190" w:rsidP="00305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This </w:t>
      </w:r>
      <w:r w:rsidR="00930F2B" w:rsidRPr="00243309">
        <w:rPr>
          <w:rFonts w:ascii="Arial" w:hAnsi="Arial" w:cs="Arial"/>
          <w:sz w:val="24"/>
          <w:szCs w:val="24"/>
        </w:rPr>
        <w:t xml:space="preserve">Excellence in </w:t>
      </w:r>
      <w:r w:rsidRPr="00243309">
        <w:rPr>
          <w:rFonts w:ascii="Arial" w:hAnsi="Arial" w:cs="Arial"/>
          <w:sz w:val="24"/>
          <w:szCs w:val="24"/>
        </w:rPr>
        <w:t>Education Scholarship Program</w:t>
      </w:r>
      <w:r w:rsidR="00305B82" w:rsidRPr="00243309">
        <w:rPr>
          <w:rFonts w:ascii="Arial" w:hAnsi="Arial" w:cs="Arial"/>
          <w:sz w:val="24"/>
          <w:szCs w:val="24"/>
        </w:rPr>
        <w:t xml:space="preserve"> </w:t>
      </w:r>
      <w:r w:rsidR="00EF7DA3" w:rsidRPr="00243309">
        <w:rPr>
          <w:rFonts w:ascii="Arial" w:hAnsi="Arial" w:cs="Arial"/>
          <w:sz w:val="24"/>
          <w:szCs w:val="24"/>
        </w:rPr>
        <w:t xml:space="preserve">will </w:t>
      </w:r>
      <w:r w:rsidR="003D4871">
        <w:rPr>
          <w:rFonts w:ascii="Arial" w:hAnsi="Arial" w:cs="Arial"/>
          <w:sz w:val="24"/>
          <w:szCs w:val="24"/>
        </w:rPr>
        <w:t>provide financial support</w:t>
      </w:r>
      <w:r w:rsidR="00305B82" w:rsidRPr="00243309">
        <w:rPr>
          <w:rFonts w:ascii="Arial" w:hAnsi="Arial" w:cs="Arial"/>
          <w:sz w:val="24"/>
          <w:szCs w:val="24"/>
        </w:rPr>
        <w:t xml:space="preserve"> to </w:t>
      </w:r>
      <w:r w:rsidR="002D4EF9" w:rsidRPr="00243309">
        <w:rPr>
          <w:rFonts w:ascii="Arial" w:hAnsi="Arial" w:cs="Arial"/>
          <w:sz w:val="24"/>
          <w:szCs w:val="24"/>
        </w:rPr>
        <w:t xml:space="preserve">the </w:t>
      </w:r>
      <w:r w:rsidR="006D5EB0" w:rsidRPr="00243309">
        <w:rPr>
          <w:rFonts w:ascii="Arial" w:hAnsi="Arial" w:cs="Arial"/>
          <w:sz w:val="24"/>
          <w:szCs w:val="24"/>
        </w:rPr>
        <w:t>children</w:t>
      </w:r>
      <w:r w:rsidR="009A2550">
        <w:rPr>
          <w:rFonts w:ascii="Arial" w:hAnsi="Arial" w:cs="Arial"/>
          <w:sz w:val="24"/>
          <w:szCs w:val="24"/>
        </w:rPr>
        <w:t xml:space="preserve"> </w:t>
      </w:r>
      <w:r w:rsidR="009F1DAA" w:rsidRPr="00243309">
        <w:rPr>
          <w:rFonts w:ascii="Arial" w:hAnsi="Arial" w:cs="Arial"/>
          <w:sz w:val="24"/>
          <w:szCs w:val="24"/>
        </w:rPr>
        <w:t>of GCA members and</w:t>
      </w:r>
      <w:r w:rsidR="00305B82" w:rsidRPr="00243309">
        <w:rPr>
          <w:rFonts w:ascii="Arial" w:hAnsi="Arial" w:cs="Arial"/>
          <w:sz w:val="24"/>
          <w:szCs w:val="24"/>
        </w:rPr>
        <w:t xml:space="preserve"> </w:t>
      </w:r>
      <w:r w:rsidR="00784602" w:rsidRPr="00243309">
        <w:rPr>
          <w:rFonts w:ascii="Arial" w:hAnsi="Arial" w:cs="Arial"/>
          <w:sz w:val="24"/>
          <w:szCs w:val="24"/>
        </w:rPr>
        <w:t xml:space="preserve">support </w:t>
      </w:r>
      <w:r w:rsidR="00305B82" w:rsidRPr="00243309">
        <w:rPr>
          <w:rFonts w:ascii="Arial" w:hAnsi="Arial" w:cs="Arial"/>
          <w:sz w:val="24"/>
          <w:szCs w:val="24"/>
        </w:rPr>
        <w:t>secondary</w:t>
      </w:r>
      <w:r w:rsidR="00EF7DA3" w:rsidRPr="00243309">
        <w:rPr>
          <w:rFonts w:ascii="Arial" w:hAnsi="Arial" w:cs="Arial"/>
          <w:sz w:val="24"/>
          <w:szCs w:val="24"/>
        </w:rPr>
        <w:t xml:space="preserve"> </w:t>
      </w:r>
      <w:r w:rsidR="00305B82" w:rsidRPr="00243309">
        <w:rPr>
          <w:rFonts w:ascii="Arial" w:hAnsi="Arial" w:cs="Arial"/>
          <w:sz w:val="24"/>
          <w:szCs w:val="24"/>
        </w:rPr>
        <w:t>school s</w:t>
      </w:r>
      <w:r w:rsidR="00B275D0" w:rsidRPr="00243309">
        <w:rPr>
          <w:rFonts w:ascii="Arial" w:hAnsi="Arial" w:cs="Arial"/>
          <w:sz w:val="24"/>
          <w:szCs w:val="24"/>
        </w:rPr>
        <w:t>tudent</w:t>
      </w:r>
      <w:r w:rsidR="002D4EF9" w:rsidRPr="00243309">
        <w:rPr>
          <w:rFonts w:ascii="Arial" w:hAnsi="Arial" w:cs="Arial"/>
          <w:sz w:val="24"/>
          <w:szCs w:val="24"/>
        </w:rPr>
        <w:t xml:space="preserve">s </w:t>
      </w:r>
      <w:r w:rsidR="00305B82" w:rsidRPr="00243309">
        <w:rPr>
          <w:rFonts w:ascii="Arial" w:hAnsi="Arial" w:cs="Arial"/>
          <w:sz w:val="24"/>
          <w:szCs w:val="24"/>
        </w:rPr>
        <w:t>to pursue a care</w:t>
      </w:r>
      <w:r w:rsidR="00EF7DA3" w:rsidRPr="00243309">
        <w:rPr>
          <w:rFonts w:ascii="Arial" w:hAnsi="Arial" w:cs="Arial"/>
          <w:sz w:val="24"/>
          <w:szCs w:val="24"/>
        </w:rPr>
        <w:t xml:space="preserve">er </w:t>
      </w:r>
      <w:r w:rsidR="00543580" w:rsidRPr="00243309">
        <w:rPr>
          <w:rFonts w:ascii="Arial" w:hAnsi="Arial" w:cs="Arial"/>
          <w:sz w:val="24"/>
          <w:szCs w:val="24"/>
        </w:rPr>
        <w:t>in th</w:t>
      </w:r>
      <w:r w:rsidR="004B01B1" w:rsidRPr="00243309">
        <w:rPr>
          <w:rFonts w:ascii="Arial" w:hAnsi="Arial" w:cs="Arial"/>
          <w:sz w:val="24"/>
          <w:szCs w:val="24"/>
        </w:rPr>
        <w:t>eir field of interest</w:t>
      </w:r>
      <w:r w:rsidR="002D4EF9" w:rsidRPr="00243309">
        <w:rPr>
          <w:rFonts w:ascii="Arial" w:hAnsi="Arial" w:cs="Arial"/>
          <w:sz w:val="24"/>
          <w:szCs w:val="24"/>
        </w:rPr>
        <w:t>.</w:t>
      </w:r>
    </w:p>
    <w:p w14:paraId="180DA724" w14:textId="77777777" w:rsidR="00446B54" w:rsidRPr="00CB5980" w:rsidRDefault="00446B54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D1CB32" w14:textId="77777777" w:rsidR="00F31B6F" w:rsidRPr="00CB5980" w:rsidRDefault="000E53D7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980">
        <w:rPr>
          <w:rFonts w:ascii="Arial" w:hAnsi="Arial" w:cs="Arial"/>
          <w:color w:val="000000"/>
          <w:sz w:val="24"/>
          <w:szCs w:val="24"/>
        </w:rPr>
        <w:t xml:space="preserve">Gujarati </w:t>
      </w:r>
      <w:r w:rsidR="00426196" w:rsidRPr="00CB5980">
        <w:rPr>
          <w:rFonts w:ascii="Arial" w:hAnsi="Arial" w:cs="Arial"/>
          <w:color w:val="000000"/>
          <w:sz w:val="24"/>
          <w:szCs w:val="24"/>
        </w:rPr>
        <w:t>Cultural</w:t>
      </w:r>
      <w:r w:rsidRPr="00CB5980">
        <w:rPr>
          <w:rFonts w:ascii="Arial" w:hAnsi="Arial" w:cs="Arial"/>
          <w:color w:val="000000"/>
          <w:sz w:val="24"/>
          <w:szCs w:val="24"/>
        </w:rPr>
        <w:t xml:space="preserve"> </w:t>
      </w:r>
      <w:r w:rsidR="00426196" w:rsidRPr="00CB5980">
        <w:rPr>
          <w:rFonts w:ascii="Arial" w:hAnsi="Arial" w:cs="Arial"/>
          <w:color w:val="000000"/>
          <w:sz w:val="24"/>
          <w:szCs w:val="24"/>
        </w:rPr>
        <w:t>Association (</w:t>
      </w:r>
      <w:r w:rsidRPr="00CB5980">
        <w:rPr>
          <w:rFonts w:ascii="Arial" w:hAnsi="Arial" w:cs="Arial"/>
          <w:color w:val="000000"/>
          <w:sz w:val="24"/>
          <w:szCs w:val="24"/>
        </w:rPr>
        <w:t>GCA)</w:t>
      </w:r>
      <w:r w:rsidR="00426196" w:rsidRPr="00CB59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980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426196" w:rsidRPr="004115F4">
        <w:rPr>
          <w:rFonts w:ascii="Arial" w:hAnsi="Arial" w:cs="Arial"/>
          <w:b/>
          <w:color w:val="000000"/>
          <w:sz w:val="24"/>
          <w:szCs w:val="24"/>
        </w:rPr>
        <w:t>a</w:t>
      </w:r>
      <w:r w:rsidRPr="004115F4">
        <w:rPr>
          <w:rFonts w:ascii="Arial" w:hAnsi="Arial" w:cs="Arial"/>
          <w:b/>
          <w:color w:val="000000"/>
          <w:sz w:val="24"/>
          <w:szCs w:val="24"/>
        </w:rPr>
        <w:t xml:space="preserve">ward </w:t>
      </w:r>
      <w:r w:rsidR="005617D3" w:rsidRPr="004115F4">
        <w:rPr>
          <w:rFonts w:ascii="Arial" w:hAnsi="Arial" w:cs="Arial"/>
          <w:b/>
          <w:color w:val="000000"/>
          <w:sz w:val="24"/>
          <w:szCs w:val="24"/>
        </w:rPr>
        <w:t>u</w:t>
      </w:r>
      <w:r w:rsidR="002D4EF9" w:rsidRPr="004115F4">
        <w:rPr>
          <w:rFonts w:ascii="Arial" w:hAnsi="Arial" w:cs="Arial"/>
          <w:b/>
          <w:color w:val="000000"/>
          <w:sz w:val="24"/>
          <w:szCs w:val="24"/>
        </w:rPr>
        <w:t>p</w:t>
      </w:r>
      <w:r w:rsidR="00243309">
        <w:rPr>
          <w:rFonts w:ascii="Arial" w:hAnsi="Arial" w:cs="Arial"/>
          <w:b/>
          <w:color w:val="000000"/>
          <w:sz w:val="24"/>
          <w:szCs w:val="24"/>
        </w:rPr>
        <w:t xml:space="preserve"> to two (2) </w:t>
      </w:r>
      <w:r w:rsidR="00523CBC" w:rsidRPr="00852ACF">
        <w:rPr>
          <w:rFonts w:ascii="Arial" w:hAnsi="Arial" w:cs="Arial"/>
          <w:b/>
          <w:sz w:val="24"/>
          <w:szCs w:val="24"/>
        </w:rPr>
        <w:t xml:space="preserve">Scholarships for </w:t>
      </w:r>
      <w:r w:rsidR="00243309" w:rsidRPr="00852ACF">
        <w:rPr>
          <w:rFonts w:ascii="Arial" w:hAnsi="Arial" w:cs="Arial"/>
          <w:b/>
          <w:sz w:val="24"/>
          <w:szCs w:val="24"/>
        </w:rPr>
        <w:t>Excellence</w:t>
      </w:r>
      <w:r w:rsidR="00243309" w:rsidRPr="00852ACF">
        <w:rPr>
          <w:rFonts w:ascii="Arial" w:hAnsi="Arial" w:cs="Arial"/>
          <w:b/>
          <w:strike/>
          <w:sz w:val="24"/>
          <w:szCs w:val="24"/>
        </w:rPr>
        <w:t>s</w:t>
      </w:r>
      <w:r w:rsidR="00751190" w:rsidRPr="00852ACF">
        <w:rPr>
          <w:rFonts w:ascii="Arial" w:hAnsi="Arial" w:cs="Arial"/>
          <w:b/>
          <w:sz w:val="24"/>
          <w:szCs w:val="24"/>
        </w:rPr>
        <w:t xml:space="preserve"> </w:t>
      </w:r>
      <w:r w:rsidR="00751190">
        <w:rPr>
          <w:rFonts w:ascii="Arial" w:hAnsi="Arial" w:cs="Arial"/>
          <w:b/>
          <w:color w:val="000000"/>
          <w:sz w:val="24"/>
          <w:szCs w:val="24"/>
        </w:rPr>
        <w:t>in Education</w:t>
      </w:r>
      <w:r w:rsidR="002D4EF9" w:rsidRPr="004115F4">
        <w:rPr>
          <w:rFonts w:ascii="Arial" w:hAnsi="Arial" w:cs="Arial"/>
          <w:b/>
          <w:color w:val="000000"/>
          <w:sz w:val="24"/>
          <w:szCs w:val="24"/>
        </w:rPr>
        <w:t xml:space="preserve"> in the amount of $1000 each</w:t>
      </w:r>
      <w:r w:rsidR="00523CBC">
        <w:rPr>
          <w:rFonts w:ascii="Arial" w:hAnsi="Arial" w:cs="Arial"/>
          <w:b/>
          <w:color w:val="000000"/>
          <w:sz w:val="24"/>
          <w:szCs w:val="24"/>
        </w:rPr>
        <w:t>,</w:t>
      </w:r>
      <w:r w:rsidR="002D4EF9" w:rsidRPr="004115F4">
        <w:rPr>
          <w:rFonts w:ascii="Arial" w:hAnsi="Arial" w:cs="Arial"/>
          <w:b/>
          <w:color w:val="000000"/>
          <w:sz w:val="24"/>
          <w:szCs w:val="24"/>
        </w:rPr>
        <w:t xml:space="preserve"> to children</w:t>
      </w:r>
      <w:r w:rsidR="002433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D4EF9" w:rsidRPr="004115F4">
        <w:rPr>
          <w:rFonts w:ascii="Arial" w:hAnsi="Arial" w:cs="Arial"/>
          <w:b/>
          <w:color w:val="000000"/>
          <w:sz w:val="24"/>
          <w:szCs w:val="24"/>
        </w:rPr>
        <w:t>of GCA members</w:t>
      </w:r>
      <w:r w:rsidR="002D4EF9" w:rsidRPr="00CB5980">
        <w:rPr>
          <w:rFonts w:ascii="Arial" w:hAnsi="Arial" w:cs="Arial"/>
          <w:color w:val="000000"/>
          <w:sz w:val="24"/>
          <w:szCs w:val="24"/>
        </w:rPr>
        <w:t xml:space="preserve"> enteri</w:t>
      </w:r>
      <w:r w:rsidR="00944F82">
        <w:rPr>
          <w:rFonts w:ascii="Arial" w:hAnsi="Arial" w:cs="Arial"/>
          <w:color w:val="000000"/>
          <w:sz w:val="24"/>
          <w:szCs w:val="24"/>
        </w:rPr>
        <w:t>ng the 1st ye</w:t>
      </w:r>
      <w:r w:rsidR="009F1DAA">
        <w:rPr>
          <w:rFonts w:ascii="Arial" w:hAnsi="Arial" w:cs="Arial"/>
          <w:color w:val="000000"/>
          <w:sz w:val="24"/>
          <w:szCs w:val="24"/>
        </w:rPr>
        <w:t xml:space="preserve">ar of a </w:t>
      </w:r>
      <w:r w:rsidR="00852ACF">
        <w:rPr>
          <w:rFonts w:ascii="Arial" w:hAnsi="Arial" w:cs="Arial"/>
          <w:color w:val="000000"/>
          <w:sz w:val="24"/>
          <w:szCs w:val="24"/>
        </w:rPr>
        <w:t>university or a college program</w:t>
      </w:r>
      <w:r w:rsidRPr="00CB5980">
        <w:rPr>
          <w:rFonts w:ascii="Arial" w:hAnsi="Arial" w:cs="Arial"/>
          <w:color w:val="000000"/>
          <w:sz w:val="24"/>
          <w:szCs w:val="24"/>
        </w:rPr>
        <w:t xml:space="preserve">. </w:t>
      </w:r>
      <w:r w:rsidR="00944F82">
        <w:rPr>
          <w:rFonts w:ascii="Arial" w:hAnsi="Arial" w:cs="Arial"/>
          <w:color w:val="000000"/>
          <w:sz w:val="24"/>
          <w:szCs w:val="24"/>
        </w:rPr>
        <w:t>These s</w:t>
      </w:r>
      <w:r w:rsidR="00377507" w:rsidRPr="00CB5980">
        <w:rPr>
          <w:rFonts w:ascii="Arial" w:hAnsi="Arial" w:cs="Arial"/>
          <w:color w:val="000000"/>
          <w:sz w:val="24"/>
          <w:szCs w:val="24"/>
        </w:rPr>
        <w:t>cholarships will be award</w:t>
      </w:r>
      <w:r w:rsidR="00243309">
        <w:rPr>
          <w:rFonts w:ascii="Arial" w:hAnsi="Arial" w:cs="Arial"/>
          <w:color w:val="000000"/>
          <w:sz w:val="24"/>
          <w:szCs w:val="24"/>
        </w:rPr>
        <w:t>ed on</w:t>
      </w:r>
      <w:r w:rsidR="00751190">
        <w:rPr>
          <w:rFonts w:ascii="Arial" w:hAnsi="Arial" w:cs="Arial"/>
          <w:color w:val="000000"/>
          <w:sz w:val="24"/>
          <w:szCs w:val="24"/>
        </w:rPr>
        <w:t xml:space="preserve"> criteria that have been outlined in this package. </w:t>
      </w:r>
    </w:p>
    <w:p w14:paraId="316D2311" w14:textId="77777777" w:rsidR="00F25587" w:rsidRPr="00CB5980" w:rsidRDefault="00F25587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E71E37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7EF20E" w14:textId="77777777" w:rsidR="00F35758" w:rsidRPr="00570B4C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570B4C">
        <w:rPr>
          <w:rFonts w:ascii="Arial" w:hAnsi="Arial" w:cs="Arial"/>
          <w:bCs/>
          <w:color w:val="0070C0"/>
          <w:sz w:val="28"/>
          <w:szCs w:val="28"/>
        </w:rPr>
        <w:t xml:space="preserve">B. </w:t>
      </w:r>
      <w:r w:rsidR="009254CB" w:rsidRPr="00570B4C">
        <w:rPr>
          <w:rFonts w:ascii="Arial" w:hAnsi="Arial" w:cs="Arial"/>
          <w:bCs/>
          <w:color w:val="0070C0"/>
          <w:sz w:val="28"/>
          <w:szCs w:val="28"/>
        </w:rPr>
        <w:t>Eligibility</w:t>
      </w:r>
      <w:r w:rsidR="009254CB" w:rsidRPr="00570B4C">
        <w:rPr>
          <w:rFonts w:ascii="Arial" w:hAnsi="Arial" w:cs="Arial"/>
          <w:sz w:val="28"/>
          <w:szCs w:val="28"/>
        </w:rPr>
        <w:t>:</w:t>
      </w:r>
    </w:p>
    <w:p w14:paraId="1C18E745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6CEFED" w14:textId="77777777" w:rsidR="00243309" w:rsidRDefault="00F35758" w:rsidP="002433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The </w:t>
      </w:r>
      <w:r w:rsidR="00944F82" w:rsidRPr="00243309">
        <w:rPr>
          <w:rFonts w:ascii="Arial" w:hAnsi="Arial" w:cs="Arial"/>
          <w:sz w:val="24"/>
          <w:szCs w:val="24"/>
        </w:rPr>
        <w:t xml:space="preserve">GCA Excellence in Education </w:t>
      </w:r>
      <w:r w:rsidR="00C067B8" w:rsidRPr="00243309">
        <w:rPr>
          <w:rFonts w:ascii="Arial" w:hAnsi="Arial" w:cs="Arial"/>
          <w:sz w:val="24"/>
          <w:szCs w:val="24"/>
        </w:rPr>
        <w:t xml:space="preserve">Scholarship Program </w:t>
      </w:r>
      <w:r w:rsidRPr="00243309">
        <w:rPr>
          <w:rFonts w:ascii="Arial" w:hAnsi="Arial" w:cs="Arial"/>
          <w:sz w:val="24"/>
          <w:szCs w:val="24"/>
        </w:rPr>
        <w:t xml:space="preserve">is </w:t>
      </w:r>
      <w:r w:rsidR="0039134A" w:rsidRPr="00243309">
        <w:rPr>
          <w:rFonts w:ascii="Arial" w:hAnsi="Arial" w:cs="Arial"/>
          <w:sz w:val="24"/>
          <w:szCs w:val="24"/>
        </w:rPr>
        <w:t xml:space="preserve">applicable </w:t>
      </w:r>
      <w:r w:rsidR="00944F82" w:rsidRPr="00243309">
        <w:rPr>
          <w:rFonts w:ascii="Arial" w:hAnsi="Arial" w:cs="Arial"/>
          <w:sz w:val="24"/>
          <w:szCs w:val="24"/>
        </w:rPr>
        <w:t xml:space="preserve">to </w:t>
      </w:r>
      <w:r w:rsidRPr="00243309">
        <w:rPr>
          <w:rFonts w:ascii="Arial" w:hAnsi="Arial" w:cs="Arial"/>
          <w:sz w:val="24"/>
          <w:szCs w:val="24"/>
        </w:rPr>
        <w:t xml:space="preserve">children of </w:t>
      </w:r>
      <w:r w:rsidR="0039134A" w:rsidRPr="00243309">
        <w:rPr>
          <w:rFonts w:ascii="Arial" w:hAnsi="Arial" w:cs="Arial"/>
          <w:sz w:val="24"/>
          <w:szCs w:val="24"/>
        </w:rPr>
        <w:t xml:space="preserve">current </w:t>
      </w:r>
      <w:r w:rsidR="00944F82" w:rsidRPr="00243309">
        <w:rPr>
          <w:rFonts w:ascii="Arial" w:hAnsi="Arial" w:cs="Arial"/>
          <w:sz w:val="24"/>
          <w:szCs w:val="24"/>
        </w:rPr>
        <w:t>m</w:t>
      </w:r>
      <w:r w:rsidR="00461385" w:rsidRPr="00243309">
        <w:rPr>
          <w:rFonts w:ascii="Arial" w:hAnsi="Arial" w:cs="Arial"/>
          <w:sz w:val="24"/>
          <w:szCs w:val="24"/>
        </w:rPr>
        <w:t>embers of</w:t>
      </w:r>
      <w:r w:rsidR="00944F82" w:rsidRPr="00243309">
        <w:rPr>
          <w:rFonts w:ascii="Arial" w:hAnsi="Arial" w:cs="Arial"/>
          <w:sz w:val="24"/>
          <w:szCs w:val="24"/>
        </w:rPr>
        <w:t xml:space="preserve"> GCA</w:t>
      </w:r>
      <w:r w:rsidR="0039134A" w:rsidRPr="00243309">
        <w:rPr>
          <w:rFonts w:ascii="Arial" w:hAnsi="Arial" w:cs="Arial"/>
          <w:sz w:val="24"/>
          <w:szCs w:val="24"/>
        </w:rPr>
        <w:t>.</w:t>
      </w:r>
    </w:p>
    <w:p w14:paraId="283D10DF" w14:textId="77777777" w:rsidR="00243309" w:rsidRDefault="00243309" w:rsidP="002433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9BCF036" w14:textId="77777777" w:rsidR="00243309" w:rsidRPr="00243309" w:rsidRDefault="00243309" w:rsidP="002433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Any prospective student’s parents, who </w:t>
      </w:r>
      <w:r>
        <w:rPr>
          <w:rFonts w:ascii="Arial" w:hAnsi="Arial" w:cs="Arial"/>
          <w:sz w:val="24"/>
          <w:szCs w:val="24"/>
        </w:rPr>
        <w:t>are not</w:t>
      </w:r>
      <w:r w:rsidRPr="00243309">
        <w:rPr>
          <w:rFonts w:ascii="Arial" w:hAnsi="Arial" w:cs="Arial"/>
          <w:sz w:val="24"/>
          <w:szCs w:val="24"/>
        </w:rPr>
        <w:t xml:space="preserve"> </w:t>
      </w:r>
      <w:r w:rsidR="002437CF">
        <w:rPr>
          <w:rFonts w:ascii="Arial" w:hAnsi="Arial" w:cs="Arial"/>
          <w:sz w:val="24"/>
          <w:szCs w:val="24"/>
        </w:rPr>
        <w:t xml:space="preserve">current </w:t>
      </w:r>
      <w:r w:rsidRPr="00243309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 w:rsidRPr="00243309">
        <w:rPr>
          <w:rFonts w:ascii="Arial" w:hAnsi="Arial" w:cs="Arial"/>
          <w:sz w:val="24"/>
          <w:szCs w:val="24"/>
        </w:rPr>
        <w:t xml:space="preserve"> of GCA, can become member and submit application in the subsequent year when their child becomes eligible.</w:t>
      </w:r>
    </w:p>
    <w:p w14:paraId="7058371C" w14:textId="77777777" w:rsidR="00930F2B" w:rsidRPr="00243309" w:rsidRDefault="00930F2B" w:rsidP="00930F2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4711CE" w14:textId="77777777" w:rsidR="00F35758" w:rsidRPr="00243309" w:rsidRDefault="00944F82" w:rsidP="00F357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The </w:t>
      </w:r>
      <w:r w:rsidR="00751190" w:rsidRPr="00243309">
        <w:rPr>
          <w:rFonts w:ascii="Arial" w:hAnsi="Arial" w:cs="Arial"/>
          <w:sz w:val="24"/>
          <w:szCs w:val="24"/>
        </w:rPr>
        <w:t xml:space="preserve">eligible applicant </w:t>
      </w:r>
      <w:r w:rsidR="00F35758" w:rsidRPr="00243309">
        <w:rPr>
          <w:rFonts w:ascii="Arial" w:hAnsi="Arial" w:cs="Arial"/>
          <w:sz w:val="24"/>
          <w:szCs w:val="24"/>
        </w:rPr>
        <w:t xml:space="preserve">must be in the process of completing a secondary school program </w:t>
      </w:r>
      <w:r w:rsidR="00751190" w:rsidRPr="00243309">
        <w:rPr>
          <w:rFonts w:ascii="Arial" w:hAnsi="Arial" w:cs="Arial"/>
          <w:sz w:val="24"/>
          <w:szCs w:val="24"/>
        </w:rPr>
        <w:t>and graduating</w:t>
      </w:r>
      <w:r w:rsidR="00A207B5" w:rsidRPr="00243309">
        <w:rPr>
          <w:rFonts w:ascii="Arial" w:hAnsi="Arial" w:cs="Arial"/>
          <w:sz w:val="24"/>
          <w:szCs w:val="24"/>
        </w:rPr>
        <w:t xml:space="preserve"> </w:t>
      </w:r>
      <w:r w:rsidR="00751190" w:rsidRPr="00243309">
        <w:rPr>
          <w:rFonts w:ascii="Arial" w:hAnsi="Arial" w:cs="Arial"/>
          <w:sz w:val="24"/>
          <w:szCs w:val="24"/>
        </w:rPr>
        <w:t>in the year of the application</w:t>
      </w:r>
      <w:r w:rsidR="00243309" w:rsidRPr="00243309">
        <w:rPr>
          <w:rFonts w:ascii="Arial" w:hAnsi="Arial" w:cs="Arial"/>
          <w:sz w:val="24"/>
          <w:szCs w:val="24"/>
        </w:rPr>
        <w:t>,</w:t>
      </w:r>
      <w:r w:rsidR="00751190" w:rsidRPr="00243309">
        <w:rPr>
          <w:rFonts w:ascii="Arial" w:hAnsi="Arial" w:cs="Arial"/>
          <w:sz w:val="24"/>
          <w:szCs w:val="24"/>
        </w:rPr>
        <w:t xml:space="preserve"> in </w:t>
      </w:r>
      <w:r w:rsidR="00F35758" w:rsidRPr="00243309">
        <w:rPr>
          <w:rFonts w:ascii="Arial" w:hAnsi="Arial" w:cs="Arial"/>
          <w:sz w:val="24"/>
          <w:szCs w:val="24"/>
        </w:rPr>
        <w:t>Ontario</w:t>
      </w:r>
      <w:r w:rsidR="00751190" w:rsidRPr="00243309">
        <w:rPr>
          <w:rFonts w:ascii="Arial" w:hAnsi="Arial" w:cs="Arial"/>
          <w:sz w:val="24"/>
          <w:szCs w:val="24"/>
        </w:rPr>
        <w:t>.</w:t>
      </w:r>
    </w:p>
    <w:p w14:paraId="5882BD36" w14:textId="77777777" w:rsidR="00A207B5" w:rsidRPr="00243309" w:rsidRDefault="00A207B5" w:rsidP="00A207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1B55C" w14:textId="77777777" w:rsidR="00F35758" w:rsidRPr="00243309" w:rsidRDefault="00944F82" w:rsidP="00F357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The </w:t>
      </w:r>
      <w:r w:rsidR="00751190" w:rsidRPr="00243309">
        <w:rPr>
          <w:rFonts w:ascii="Arial" w:hAnsi="Arial" w:cs="Arial"/>
          <w:sz w:val="24"/>
          <w:szCs w:val="24"/>
        </w:rPr>
        <w:t>eligible applicant</w:t>
      </w:r>
      <w:r w:rsidRPr="00243309">
        <w:rPr>
          <w:rFonts w:ascii="Arial" w:hAnsi="Arial" w:cs="Arial"/>
          <w:sz w:val="24"/>
          <w:szCs w:val="24"/>
        </w:rPr>
        <w:t xml:space="preserve"> must have been accepted </w:t>
      </w:r>
      <w:r w:rsidR="00243309" w:rsidRPr="00243309">
        <w:rPr>
          <w:rFonts w:ascii="Arial" w:eastAsia="Arial" w:hAnsi="Arial" w:cs="Arial"/>
          <w:sz w:val="24"/>
          <w:szCs w:val="24"/>
        </w:rPr>
        <w:t>to</w:t>
      </w:r>
      <w:r w:rsidR="00067780" w:rsidRPr="00243309">
        <w:rPr>
          <w:rFonts w:ascii="Arial" w:eastAsia="Arial" w:hAnsi="Arial" w:cs="Arial"/>
          <w:sz w:val="24"/>
          <w:szCs w:val="24"/>
        </w:rPr>
        <w:t xml:space="preserve"> a university </w:t>
      </w:r>
      <w:r w:rsidR="00DC1989" w:rsidRPr="00243309">
        <w:rPr>
          <w:rFonts w:ascii="Arial" w:eastAsia="Arial" w:hAnsi="Arial" w:cs="Arial"/>
          <w:sz w:val="24"/>
          <w:szCs w:val="24"/>
        </w:rPr>
        <w:t>or college</w:t>
      </w:r>
      <w:r w:rsidR="00DC1989" w:rsidRPr="00243309">
        <w:rPr>
          <w:rFonts w:ascii="Arial" w:hAnsi="Arial" w:cs="Arial"/>
          <w:sz w:val="24"/>
          <w:szCs w:val="24"/>
        </w:rPr>
        <w:t xml:space="preserve"> undergraduate program </w:t>
      </w:r>
      <w:r w:rsidR="006B6561" w:rsidRPr="00243309">
        <w:rPr>
          <w:rFonts w:ascii="Arial" w:hAnsi="Arial" w:cs="Arial"/>
          <w:sz w:val="24"/>
          <w:szCs w:val="24"/>
        </w:rPr>
        <w:t>as a full-time student</w:t>
      </w:r>
      <w:r w:rsidR="006B6561" w:rsidRPr="00243309">
        <w:rPr>
          <w:rFonts w:ascii="Arial" w:eastAsia="Arial" w:hAnsi="Arial" w:cs="Arial"/>
          <w:sz w:val="24"/>
          <w:szCs w:val="24"/>
        </w:rPr>
        <w:t xml:space="preserve"> </w:t>
      </w:r>
      <w:r w:rsidR="00067780" w:rsidRPr="00243309">
        <w:rPr>
          <w:rFonts w:ascii="Arial" w:eastAsia="Arial" w:hAnsi="Arial" w:cs="Arial"/>
          <w:sz w:val="24"/>
          <w:szCs w:val="24"/>
        </w:rPr>
        <w:t xml:space="preserve">during the </w:t>
      </w:r>
      <w:r w:rsidR="00B122F5" w:rsidRPr="00243309">
        <w:rPr>
          <w:rFonts w:ascii="Arial" w:eastAsia="Arial" w:hAnsi="Arial" w:cs="Arial"/>
          <w:sz w:val="24"/>
          <w:szCs w:val="24"/>
        </w:rPr>
        <w:t>fall</w:t>
      </w:r>
      <w:r w:rsidR="00067780" w:rsidRPr="00243309">
        <w:rPr>
          <w:rFonts w:ascii="Arial" w:eastAsia="Arial" w:hAnsi="Arial" w:cs="Arial"/>
          <w:sz w:val="24"/>
          <w:szCs w:val="24"/>
        </w:rPr>
        <w:t xml:space="preserve"> semester </w:t>
      </w:r>
      <w:r w:rsidRPr="00243309">
        <w:rPr>
          <w:rFonts w:ascii="Arial" w:eastAsia="Arial" w:hAnsi="Arial" w:cs="Arial"/>
          <w:sz w:val="24"/>
          <w:szCs w:val="24"/>
        </w:rPr>
        <w:t xml:space="preserve">prior to </w:t>
      </w:r>
      <w:r w:rsidR="00067780" w:rsidRPr="00243309">
        <w:rPr>
          <w:rFonts w:ascii="Arial" w:eastAsia="Arial" w:hAnsi="Arial" w:cs="Arial"/>
          <w:sz w:val="24"/>
          <w:szCs w:val="24"/>
        </w:rPr>
        <w:t>receiving this scholarship</w:t>
      </w:r>
      <w:r w:rsidRPr="00243309">
        <w:rPr>
          <w:rFonts w:ascii="Arial" w:eastAsia="Arial" w:hAnsi="Arial" w:cs="Arial"/>
          <w:sz w:val="24"/>
          <w:szCs w:val="24"/>
        </w:rPr>
        <w:t>.</w:t>
      </w:r>
    </w:p>
    <w:p w14:paraId="18B754C1" w14:textId="77777777" w:rsidR="00841AF7" w:rsidRPr="00243309" w:rsidRDefault="00841AF7" w:rsidP="00841AF7">
      <w:pPr>
        <w:pStyle w:val="ListParagraph"/>
        <w:rPr>
          <w:rFonts w:ascii="Arial" w:hAnsi="Arial" w:cs="Arial"/>
          <w:sz w:val="24"/>
          <w:szCs w:val="24"/>
        </w:rPr>
      </w:pPr>
    </w:p>
    <w:p w14:paraId="4C3B2AC8" w14:textId="77777777" w:rsidR="00841AF7" w:rsidRPr="00243309" w:rsidRDefault="00EA1132" w:rsidP="00F357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309">
        <w:rPr>
          <w:rFonts w:ascii="Arial" w:hAnsi="Arial" w:cs="Arial"/>
          <w:sz w:val="24"/>
          <w:szCs w:val="24"/>
        </w:rPr>
        <w:t xml:space="preserve">These are one time, first </w:t>
      </w:r>
      <w:r w:rsidR="00852ACF" w:rsidRPr="00243309">
        <w:rPr>
          <w:rFonts w:ascii="Arial" w:hAnsi="Arial" w:cs="Arial"/>
          <w:sz w:val="24"/>
          <w:szCs w:val="24"/>
        </w:rPr>
        <w:t>Year</w:t>
      </w:r>
      <w:r w:rsidRPr="00243309">
        <w:rPr>
          <w:rFonts w:ascii="Arial" w:hAnsi="Arial" w:cs="Arial"/>
          <w:sz w:val="24"/>
          <w:szCs w:val="24"/>
        </w:rPr>
        <w:t xml:space="preserve"> </w:t>
      </w:r>
      <w:r w:rsidR="0028222F" w:rsidRPr="00243309">
        <w:rPr>
          <w:rFonts w:ascii="Arial" w:hAnsi="Arial" w:cs="Arial"/>
          <w:sz w:val="24"/>
          <w:szCs w:val="24"/>
        </w:rPr>
        <w:t>U</w:t>
      </w:r>
      <w:r w:rsidR="00944F82" w:rsidRPr="00243309">
        <w:rPr>
          <w:rFonts w:ascii="Arial" w:hAnsi="Arial" w:cs="Arial"/>
          <w:sz w:val="24"/>
          <w:szCs w:val="24"/>
        </w:rPr>
        <w:t xml:space="preserve">niversity or </w:t>
      </w:r>
      <w:r w:rsidR="0074063B" w:rsidRPr="00243309">
        <w:rPr>
          <w:rFonts w:ascii="Arial" w:hAnsi="Arial" w:cs="Arial"/>
          <w:sz w:val="24"/>
          <w:szCs w:val="24"/>
        </w:rPr>
        <w:t xml:space="preserve">College entrance </w:t>
      </w:r>
      <w:r w:rsidRPr="00243309">
        <w:rPr>
          <w:rFonts w:ascii="Arial" w:hAnsi="Arial" w:cs="Arial"/>
          <w:sz w:val="24"/>
          <w:szCs w:val="24"/>
        </w:rPr>
        <w:t xml:space="preserve">scholarships </w:t>
      </w:r>
      <w:r w:rsidR="00621845">
        <w:rPr>
          <w:rFonts w:ascii="Arial" w:hAnsi="Arial" w:cs="Arial"/>
          <w:sz w:val="24"/>
          <w:szCs w:val="24"/>
        </w:rPr>
        <w:t xml:space="preserve">and are </w:t>
      </w:r>
      <w:r w:rsidR="002337AB">
        <w:rPr>
          <w:rFonts w:ascii="Arial" w:hAnsi="Arial" w:cs="Arial"/>
          <w:sz w:val="24"/>
          <w:szCs w:val="24"/>
        </w:rPr>
        <w:t>non-renewable</w:t>
      </w:r>
      <w:r w:rsidR="0028222F" w:rsidRPr="00243309">
        <w:rPr>
          <w:rFonts w:ascii="Arial" w:hAnsi="Arial" w:cs="Arial"/>
          <w:sz w:val="24"/>
          <w:szCs w:val="24"/>
        </w:rPr>
        <w:t xml:space="preserve"> and </w:t>
      </w:r>
      <w:r w:rsidR="00BE1159" w:rsidRPr="00243309">
        <w:rPr>
          <w:rFonts w:ascii="Arial" w:hAnsi="Arial" w:cs="Arial"/>
          <w:sz w:val="24"/>
          <w:szCs w:val="24"/>
        </w:rPr>
        <w:t xml:space="preserve">are </w:t>
      </w:r>
      <w:r w:rsidR="0028222F" w:rsidRPr="00243309">
        <w:rPr>
          <w:rFonts w:ascii="Arial" w:hAnsi="Arial" w:cs="Arial"/>
          <w:sz w:val="24"/>
          <w:szCs w:val="24"/>
        </w:rPr>
        <w:t>non-transferable.</w:t>
      </w:r>
    </w:p>
    <w:p w14:paraId="14E51D1D" w14:textId="77777777" w:rsidR="00FA5F8A" w:rsidRPr="00243309" w:rsidRDefault="00FA5F8A" w:rsidP="00FA5F8A">
      <w:pPr>
        <w:pStyle w:val="ListParagraph"/>
        <w:rPr>
          <w:rFonts w:ascii="Arial" w:hAnsi="Arial" w:cs="Arial"/>
          <w:sz w:val="24"/>
          <w:szCs w:val="24"/>
        </w:rPr>
      </w:pPr>
    </w:p>
    <w:p w14:paraId="349AAEF0" w14:textId="77777777" w:rsidR="002374DC" w:rsidRPr="002374DC" w:rsidRDefault="002337AB" w:rsidP="00E16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</w:t>
      </w:r>
      <w:r w:rsidR="00916001" w:rsidRPr="00243309">
        <w:rPr>
          <w:rFonts w:ascii="Arial" w:hAnsi="Arial" w:cs="Arial"/>
          <w:sz w:val="24"/>
          <w:szCs w:val="24"/>
        </w:rPr>
        <w:t xml:space="preserve">cholarships will be awarded on the basis of </w:t>
      </w:r>
      <w:r w:rsidR="002374DC" w:rsidRPr="00852ACF">
        <w:rPr>
          <w:rFonts w:ascii="Arial" w:hAnsi="Arial" w:cs="Arial"/>
          <w:sz w:val="24"/>
          <w:szCs w:val="24"/>
        </w:rPr>
        <w:t>community involvement and volunteer experience,</w:t>
      </w:r>
      <w:r w:rsidR="00930F2B" w:rsidRPr="00852ACF">
        <w:rPr>
          <w:rFonts w:ascii="Arial" w:hAnsi="Arial" w:cs="Arial"/>
          <w:sz w:val="24"/>
          <w:szCs w:val="24"/>
        </w:rPr>
        <w:t xml:space="preserve"> </w:t>
      </w:r>
      <w:r w:rsidR="002374DC" w:rsidRPr="00852ACF">
        <w:rPr>
          <w:rFonts w:ascii="Arial" w:hAnsi="Arial" w:cs="Arial"/>
          <w:sz w:val="24"/>
          <w:szCs w:val="24"/>
        </w:rPr>
        <w:t xml:space="preserve">extra-curricular activities, an essay, as well as academic standing. </w:t>
      </w:r>
    </w:p>
    <w:p w14:paraId="2D35F904" w14:textId="77777777" w:rsidR="00E16519" w:rsidRPr="002374DC" w:rsidRDefault="00E16519" w:rsidP="002374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</w:p>
    <w:p w14:paraId="0A9EE167" w14:textId="77777777" w:rsidR="00F86764" w:rsidRDefault="00F86764" w:rsidP="00F8676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C39E2D2" w14:textId="77777777" w:rsidR="00F86764" w:rsidRDefault="00F86764" w:rsidP="00F867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23BF40D2" w14:textId="77777777" w:rsidR="0031706A" w:rsidRPr="00F86764" w:rsidRDefault="0031706A" w:rsidP="00F867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7B268A68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98BAFC" w14:textId="77777777" w:rsidR="00F35758" w:rsidRPr="00570B4C" w:rsidRDefault="00F86764" w:rsidP="00E812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28"/>
          <w:szCs w:val="28"/>
        </w:rPr>
      </w:pPr>
      <w:r w:rsidRPr="00570B4C">
        <w:rPr>
          <w:rFonts w:ascii="Arial" w:hAnsi="Arial" w:cs="Arial"/>
          <w:bCs/>
          <w:color w:val="0070C0"/>
          <w:sz w:val="28"/>
          <w:szCs w:val="28"/>
        </w:rPr>
        <w:lastRenderedPageBreak/>
        <w:t>C. Application Requirements</w:t>
      </w:r>
      <w:r w:rsidR="002C4F40" w:rsidRPr="00570B4C">
        <w:rPr>
          <w:rFonts w:ascii="Arial" w:hAnsi="Arial" w:cs="Arial"/>
          <w:bCs/>
          <w:color w:val="0070C0"/>
          <w:sz w:val="28"/>
          <w:szCs w:val="28"/>
        </w:rPr>
        <w:t>:</w:t>
      </w:r>
    </w:p>
    <w:p w14:paraId="4E4A0B1F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99793C" w14:textId="77777777" w:rsidR="00F35758" w:rsidRPr="002337AB" w:rsidRDefault="00717A1D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    </w:t>
      </w:r>
      <w:r w:rsidR="002337AB" w:rsidRPr="002337AB">
        <w:rPr>
          <w:rFonts w:ascii="Arial" w:hAnsi="Arial" w:cs="Arial"/>
          <w:sz w:val="24"/>
          <w:szCs w:val="24"/>
        </w:rPr>
        <w:t>The a</w:t>
      </w:r>
      <w:r w:rsidR="00F35758" w:rsidRPr="002337AB">
        <w:rPr>
          <w:rFonts w:ascii="Arial" w:hAnsi="Arial" w:cs="Arial"/>
          <w:sz w:val="24"/>
          <w:szCs w:val="24"/>
        </w:rPr>
        <w:t xml:space="preserve">pplication </w:t>
      </w:r>
      <w:r w:rsidR="002337AB" w:rsidRPr="002337AB">
        <w:rPr>
          <w:rFonts w:ascii="Arial" w:hAnsi="Arial" w:cs="Arial"/>
          <w:sz w:val="24"/>
          <w:szCs w:val="24"/>
        </w:rPr>
        <w:t>package should</w:t>
      </w:r>
      <w:r w:rsidR="00F35758" w:rsidRPr="002337AB">
        <w:rPr>
          <w:rFonts w:ascii="Arial" w:hAnsi="Arial" w:cs="Arial"/>
          <w:sz w:val="24"/>
          <w:szCs w:val="24"/>
        </w:rPr>
        <w:t xml:space="preserve"> include the following:</w:t>
      </w:r>
    </w:p>
    <w:p w14:paraId="5FCCA586" w14:textId="77777777" w:rsidR="002337AB" w:rsidRPr="002337AB" w:rsidRDefault="002337AB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F6DE65" w14:textId="77777777" w:rsidR="002337AB" w:rsidRPr="002337AB" w:rsidRDefault="002337AB" w:rsidP="00233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A completed </w:t>
      </w:r>
      <w:r w:rsidR="001173DC">
        <w:rPr>
          <w:rFonts w:ascii="Arial" w:hAnsi="Arial" w:cs="Arial"/>
          <w:sz w:val="24"/>
          <w:szCs w:val="24"/>
        </w:rPr>
        <w:t>application form (included in this document</w:t>
      </w:r>
      <w:r w:rsidRPr="002337AB">
        <w:rPr>
          <w:rFonts w:ascii="Arial" w:hAnsi="Arial" w:cs="Arial"/>
          <w:sz w:val="24"/>
          <w:szCs w:val="24"/>
        </w:rPr>
        <w:t>)</w:t>
      </w:r>
    </w:p>
    <w:p w14:paraId="41BEA4EE" w14:textId="77777777" w:rsidR="002337AB" w:rsidRPr="002337AB" w:rsidRDefault="002337AB" w:rsidP="002337AB">
      <w:pPr>
        <w:pStyle w:val="ListParagraph"/>
        <w:rPr>
          <w:rFonts w:ascii="Arial" w:hAnsi="Arial" w:cs="Arial"/>
          <w:sz w:val="24"/>
          <w:szCs w:val="24"/>
        </w:rPr>
      </w:pPr>
    </w:p>
    <w:p w14:paraId="49CA08F0" w14:textId="77777777" w:rsidR="00F35758" w:rsidRPr="002337AB" w:rsidRDefault="00E8127E" w:rsidP="002337AB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337AB" w:rsidRPr="002337AB">
        <w:rPr>
          <w:rFonts w:ascii="Arial" w:hAnsi="Arial" w:cs="Arial"/>
          <w:sz w:val="24"/>
          <w:szCs w:val="24"/>
        </w:rPr>
        <w:t>Copy of applicant’s secondary school transcript</w:t>
      </w:r>
    </w:p>
    <w:p w14:paraId="66C5CE27" w14:textId="77777777" w:rsidR="00C449EA" w:rsidRPr="002337AB" w:rsidRDefault="00C449EA" w:rsidP="00C449EA">
      <w:pPr>
        <w:pStyle w:val="ListParagraph"/>
        <w:rPr>
          <w:rFonts w:ascii="Arial" w:hAnsi="Arial" w:cs="Arial"/>
          <w:sz w:val="24"/>
          <w:szCs w:val="24"/>
        </w:rPr>
      </w:pPr>
    </w:p>
    <w:p w14:paraId="4D82AEBF" w14:textId="77777777" w:rsidR="00C449EA" w:rsidRDefault="00E8127E" w:rsidP="00690BEA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49EA" w:rsidRPr="002337AB">
        <w:rPr>
          <w:rFonts w:ascii="Arial" w:hAnsi="Arial" w:cs="Arial"/>
          <w:sz w:val="24"/>
          <w:szCs w:val="24"/>
        </w:rPr>
        <w:t>Copy of applicant’s high school diploma</w:t>
      </w:r>
    </w:p>
    <w:p w14:paraId="2976A38A" w14:textId="77777777" w:rsidR="00CE706A" w:rsidRDefault="00CE706A" w:rsidP="00CE706A">
      <w:pPr>
        <w:pStyle w:val="ListParagraph"/>
        <w:rPr>
          <w:rFonts w:ascii="Arial" w:hAnsi="Arial" w:cs="Arial"/>
          <w:sz w:val="24"/>
          <w:szCs w:val="24"/>
        </w:rPr>
      </w:pPr>
    </w:p>
    <w:p w14:paraId="476CA9EB" w14:textId="77777777" w:rsidR="00CE706A" w:rsidRPr="002337AB" w:rsidRDefault="00E8127E" w:rsidP="00E8127E">
      <w:pPr>
        <w:pStyle w:val="ListParagraph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706A">
        <w:rPr>
          <w:rFonts w:ascii="Arial" w:hAnsi="Arial" w:cs="Arial"/>
          <w:sz w:val="24"/>
          <w:szCs w:val="24"/>
        </w:rPr>
        <w:t xml:space="preserve">Copy of </w:t>
      </w:r>
      <w:r w:rsidR="00FB0E88">
        <w:rPr>
          <w:rFonts w:ascii="Arial" w:hAnsi="Arial" w:cs="Arial"/>
          <w:sz w:val="24"/>
          <w:szCs w:val="24"/>
        </w:rPr>
        <w:t>official document</w:t>
      </w:r>
      <w:r w:rsidR="009A2550">
        <w:rPr>
          <w:rFonts w:ascii="Arial" w:hAnsi="Arial" w:cs="Arial"/>
          <w:sz w:val="24"/>
          <w:szCs w:val="24"/>
        </w:rPr>
        <w:t xml:space="preserve"> </w:t>
      </w:r>
      <w:r w:rsidR="00FB0E88">
        <w:rPr>
          <w:rFonts w:ascii="Arial" w:hAnsi="Arial" w:cs="Arial"/>
          <w:sz w:val="24"/>
          <w:szCs w:val="24"/>
        </w:rPr>
        <w:t xml:space="preserve">listing </w:t>
      </w:r>
      <w:r w:rsidR="00CE706A">
        <w:rPr>
          <w:rFonts w:ascii="Arial" w:hAnsi="Arial" w:cs="Arial"/>
          <w:sz w:val="24"/>
          <w:szCs w:val="24"/>
        </w:rPr>
        <w:t>voluntee</w:t>
      </w:r>
      <w:r w:rsidR="009A2550">
        <w:rPr>
          <w:rFonts w:ascii="Arial" w:hAnsi="Arial" w:cs="Arial"/>
          <w:sz w:val="24"/>
          <w:szCs w:val="24"/>
        </w:rPr>
        <w:t>r experience</w:t>
      </w:r>
      <w:r w:rsidR="00FB0E88">
        <w:rPr>
          <w:rFonts w:ascii="Arial" w:hAnsi="Arial" w:cs="Arial"/>
          <w:sz w:val="24"/>
          <w:szCs w:val="24"/>
        </w:rPr>
        <w:t>s</w:t>
      </w:r>
    </w:p>
    <w:p w14:paraId="2EBF6C79" w14:textId="77777777" w:rsidR="00481F57" w:rsidRPr="002337AB" w:rsidRDefault="00481F57" w:rsidP="00481F57">
      <w:pPr>
        <w:pStyle w:val="ListParagraph"/>
        <w:rPr>
          <w:rFonts w:ascii="Arial" w:hAnsi="Arial" w:cs="Arial"/>
          <w:sz w:val="24"/>
          <w:szCs w:val="24"/>
        </w:rPr>
      </w:pPr>
    </w:p>
    <w:p w14:paraId="00B1181B" w14:textId="77777777" w:rsidR="00E8127E" w:rsidRDefault="00690BEA" w:rsidP="00690B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</w:t>
      </w:r>
      <w:r w:rsidR="00F35758" w:rsidRPr="002337AB">
        <w:rPr>
          <w:rFonts w:ascii="Arial" w:hAnsi="Arial" w:cs="Arial"/>
          <w:sz w:val="24"/>
          <w:szCs w:val="24"/>
        </w:rPr>
        <w:t xml:space="preserve">Applicant’s resume that includes details of </w:t>
      </w:r>
      <w:r w:rsidR="002337AB">
        <w:rPr>
          <w:rFonts w:ascii="Arial" w:hAnsi="Arial" w:cs="Arial"/>
          <w:sz w:val="24"/>
          <w:szCs w:val="24"/>
        </w:rPr>
        <w:t xml:space="preserve">academic achievements, </w:t>
      </w:r>
    </w:p>
    <w:p w14:paraId="24F6757D" w14:textId="77777777" w:rsidR="00E8127E" w:rsidRDefault="00E8127E" w:rsidP="00E812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E8127E">
        <w:rPr>
          <w:rFonts w:ascii="Arial" w:hAnsi="Arial" w:cs="Arial"/>
          <w:sz w:val="24"/>
          <w:szCs w:val="24"/>
        </w:rPr>
        <w:t xml:space="preserve">  </w:t>
      </w:r>
      <w:r w:rsidR="00F35758" w:rsidRPr="00E8127E">
        <w:rPr>
          <w:rFonts w:ascii="Arial" w:hAnsi="Arial" w:cs="Arial"/>
          <w:sz w:val="24"/>
          <w:szCs w:val="24"/>
        </w:rPr>
        <w:t>extracurricular activities</w:t>
      </w:r>
      <w:r w:rsidR="002337AB" w:rsidRPr="00E8127E">
        <w:rPr>
          <w:rFonts w:ascii="Arial" w:hAnsi="Arial" w:cs="Arial"/>
          <w:sz w:val="24"/>
          <w:szCs w:val="24"/>
        </w:rPr>
        <w:t>, work experience</w:t>
      </w:r>
      <w:r w:rsidR="00F35758" w:rsidRPr="00E8127E">
        <w:rPr>
          <w:rFonts w:ascii="Arial" w:hAnsi="Arial" w:cs="Arial"/>
          <w:sz w:val="24"/>
          <w:szCs w:val="24"/>
        </w:rPr>
        <w:t xml:space="preserve"> and</w:t>
      </w:r>
      <w:r w:rsidR="00481F57" w:rsidRPr="00E8127E">
        <w:rPr>
          <w:rFonts w:ascii="Arial" w:hAnsi="Arial" w:cs="Arial"/>
          <w:sz w:val="24"/>
          <w:szCs w:val="24"/>
        </w:rPr>
        <w:t xml:space="preserve"> </w:t>
      </w:r>
      <w:r w:rsidR="0074553F" w:rsidRPr="00E8127E">
        <w:rPr>
          <w:rFonts w:ascii="Arial" w:hAnsi="Arial" w:cs="Arial"/>
          <w:sz w:val="24"/>
          <w:szCs w:val="24"/>
        </w:rPr>
        <w:t xml:space="preserve">volunteering </w:t>
      </w:r>
      <w:r w:rsidR="00574450" w:rsidRPr="00E8127E">
        <w:rPr>
          <w:rFonts w:ascii="Arial" w:hAnsi="Arial" w:cs="Arial"/>
          <w:sz w:val="24"/>
          <w:szCs w:val="24"/>
        </w:rPr>
        <w:t xml:space="preserve">contributions to </w:t>
      </w:r>
      <w:r w:rsidR="00F86764" w:rsidRPr="00E8127E">
        <w:rPr>
          <w:rFonts w:ascii="Arial" w:hAnsi="Arial" w:cs="Arial"/>
          <w:sz w:val="24"/>
          <w:szCs w:val="24"/>
        </w:rPr>
        <w:t xml:space="preserve">the </w:t>
      </w:r>
    </w:p>
    <w:p w14:paraId="1E06004C" w14:textId="77777777" w:rsidR="00481F57" w:rsidRP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52ACF">
        <w:rPr>
          <w:rFonts w:ascii="Arial" w:hAnsi="Arial" w:cs="Arial"/>
          <w:sz w:val="24"/>
          <w:szCs w:val="24"/>
        </w:rPr>
        <w:t>Community</w:t>
      </w:r>
    </w:p>
    <w:p w14:paraId="67463850" w14:textId="77777777" w:rsidR="00653E4B" w:rsidRPr="002337AB" w:rsidRDefault="00653E4B" w:rsidP="00653E4B">
      <w:pPr>
        <w:pStyle w:val="ListParagraph"/>
        <w:rPr>
          <w:rFonts w:ascii="Arial" w:hAnsi="Arial" w:cs="Arial"/>
          <w:sz w:val="24"/>
          <w:szCs w:val="24"/>
        </w:rPr>
      </w:pPr>
    </w:p>
    <w:p w14:paraId="0BEB4F50" w14:textId="77777777" w:rsidR="00E8127E" w:rsidRDefault="00653E4B" w:rsidP="00E812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766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Copies of certificates that the applicant would like to submit to support their </w:t>
      </w:r>
    </w:p>
    <w:p w14:paraId="5D4E5D9E" w14:textId="77777777" w:rsidR="00653E4B" w:rsidRPr="002337AB" w:rsidRDefault="00E8127E" w:rsidP="00E8127E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3E4B" w:rsidRPr="002337AB">
        <w:rPr>
          <w:rFonts w:ascii="Arial" w:hAnsi="Arial" w:cs="Arial"/>
          <w:sz w:val="24"/>
          <w:szCs w:val="24"/>
        </w:rPr>
        <w:t>application</w:t>
      </w:r>
    </w:p>
    <w:p w14:paraId="226A6106" w14:textId="77777777" w:rsidR="00690BEA" w:rsidRPr="002337AB" w:rsidRDefault="00690BEA" w:rsidP="00E8127E">
      <w:pPr>
        <w:pStyle w:val="ListParagraph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618E8DC" w14:textId="72BA7F91" w:rsidR="00AA7F61" w:rsidRPr="00F4704B" w:rsidRDefault="00690BEA" w:rsidP="00F470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</w:t>
      </w:r>
      <w:r w:rsidR="00C43D22">
        <w:rPr>
          <w:rFonts w:ascii="Arial" w:hAnsi="Arial" w:cs="Arial"/>
          <w:sz w:val="24"/>
          <w:szCs w:val="24"/>
        </w:rPr>
        <w:t>5</w:t>
      </w:r>
      <w:r w:rsidR="00C43D22" w:rsidRPr="003D4871">
        <w:rPr>
          <w:rFonts w:ascii="Arial" w:hAnsi="Arial" w:cs="Arial"/>
          <w:sz w:val="24"/>
          <w:szCs w:val="24"/>
        </w:rPr>
        <w:t xml:space="preserve">00 </w:t>
      </w:r>
      <w:r w:rsidR="00C43D22">
        <w:rPr>
          <w:rFonts w:ascii="Arial" w:hAnsi="Arial" w:cs="Arial"/>
          <w:sz w:val="24"/>
          <w:szCs w:val="24"/>
        </w:rPr>
        <w:t>to 600 words</w:t>
      </w:r>
      <w:r w:rsidR="00C43D22" w:rsidRPr="003D4871">
        <w:rPr>
          <w:rFonts w:ascii="Arial" w:hAnsi="Arial" w:cs="Arial"/>
          <w:sz w:val="24"/>
          <w:szCs w:val="24"/>
        </w:rPr>
        <w:t xml:space="preserve"> essay</w:t>
      </w:r>
      <w:r w:rsidR="00C43D22">
        <w:rPr>
          <w:rFonts w:ascii="Arial" w:hAnsi="Arial" w:cs="Arial"/>
          <w:sz w:val="24"/>
          <w:szCs w:val="24"/>
        </w:rPr>
        <w:t>s</w:t>
      </w:r>
      <w:r w:rsidR="00C43D22" w:rsidRPr="003D4871">
        <w:rPr>
          <w:rFonts w:ascii="Arial" w:hAnsi="Arial" w:cs="Arial"/>
          <w:sz w:val="24"/>
          <w:szCs w:val="24"/>
        </w:rPr>
        <w:t xml:space="preserve"> </w:t>
      </w:r>
      <w:r w:rsidR="00C43D22">
        <w:rPr>
          <w:rFonts w:ascii="Arial" w:hAnsi="Arial" w:cs="Arial"/>
          <w:sz w:val="24"/>
          <w:szCs w:val="24"/>
        </w:rPr>
        <w:t>comprising of essay 1 and essay 2 combined</w:t>
      </w:r>
    </w:p>
    <w:p w14:paraId="64AA3D46" w14:textId="77777777" w:rsidR="00690BEA" w:rsidRPr="002337AB" w:rsidRDefault="00690BEA" w:rsidP="00690BEA">
      <w:pPr>
        <w:pStyle w:val="ListParagraph"/>
        <w:rPr>
          <w:rFonts w:ascii="Arial" w:hAnsi="Arial" w:cs="Arial"/>
          <w:sz w:val="24"/>
          <w:szCs w:val="24"/>
        </w:rPr>
      </w:pPr>
    </w:p>
    <w:p w14:paraId="71FDA235" w14:textId="77777777" w:rsidR="00A56B52" w:rsidRPr="002337AB" w:rsidRDefault="00690BEA" w:rsidP="00690B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</w:t>
      </w:r>
      <w:r w:rsidR="002337AB">
        <w:rPr>
          <w:rFonts w:ascii="Arial" w:hAnsi="Arial" w:cs="Arial"/>
          <w:sz w:val="24"/>
          <w:szCs w:val="24"/>
        </w:rPr>
        <w:t xml:space="preserve">A </w:t>
      </w:r>
      <w:r w:rsidR="00653E4B" w:rsidRPr="002337AB">
        <w:rPr>
          <w:rFonts w:ascii="Arial" w:hAnsi="Arial" w:cs="Arial"/>
          <w:sz w:val="24"/>
          <w:szCs w:val="24"/>
        </w:rPr>
        <w:t xml:space="preserve">copy of the </w:t>
      </w:r>
      <w:r w:rsidR="001173DC">
        <w:rPr>
          <w:rFonts w:ascii="Arial" w:hAnsi="Arial" w:cs="Arial"/>
          <w:sz w:val="24"/>
          <w:szCs w:val="24"/>
        </w:rPr>
        <w:t>letter of acceptance from a</w:t>
      </w:r>
      <w:r w:rsidR="002337AB">
        <w:rPr>
          <w:rFonts w:ascii="Arial" w:hAnsi="Arial" w:cs="Arial"/>
          <w:sz w:val="24"/>
          <w:szCs w:val="24"/>
        </w:rPr>
        <w:t xml:space="preserve"> post-secondary institute </w:t>
      </w:r>
    </w:p>
    <w:p w14:paraId="2A44CE28" w14:textId="77777777" w:rsidR="00A56B52" w:rsidRPr="002337AB" w:rsidRDefault="00A56B52" w:rsidP="00A56B52">
      <w:pPr>
        <w:pStyle w:val="ListParagraph"/>
        <w:rPr>
          <w:rFonts w:ascii="Arial" w:hAnsi="Arial" w:cs="Arial"/>
          <w:sz w:val="24"/>
          <w:szCs w:val="24"/>
        </w:rPr>
      </w:pPr>
    </w:p>
    <w:p w14:paraId="2CA59499" w14:textId="77777777" w:rsidR="00E8127E" w:rsidRPr="00E8127E" w:rsidRDefault="00690BEA" w:rsidP="00233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</w:t>
      </w:r>
      <w:r w:rsidRPr="002337AB">
        <w:rPr>
          <w:rFonts w:ascii="Arial" w:eastAsia="Arial" w:hAnsi="Arial" w:cs="Arial"/>
          <w:sz w:val="24"/>
          <w:szCs w:val="24"/>
        </w:rPr>
        <w:t>L</w:t>
      </w:r>
      <w:r w:rsidR="00B41691" w:rsidRPr="002337AB">
        <w:rPr>
          <w:rFonts w:ascii="Arial" w:eastAsia="Arial" w:hAnsi="Arial" w:cs="Arial"/>
          <w:sz w:val="24"/>
          <w:szCs w:val="24"/>
        </w:rPr>
        <w:t>etters of recommendation</w:t>
      </w:r>
      <w:r w:rsidR="00A56B52" w:rsidRPr="002337AB">
        <w:rPr>
          <w:rFonts w:ascii="Arial" w:eastAsia="Arial" w:hAnsi="Arial" w:cs="Arial"/>
          <w:sz w:val="24"/>
          <w:szCs w:val="24"/>
        </w:rPr>
        <w:t xml:space="preserve"> </w:t>
      </w:r>
      <w:r w:rsidR="002337AB">
        <w:rPr>
          <w:rFonts w:ascii="Arial" w:eastAsia="Arial" w:hAnsi="Arial" w:cs="Arial"/>
          <w:sz w:val="24"/>
          <w:szCs w:val="24"/>
        </w:rPr>
        <w:t>f</w:t>
      </w:r>
      <w:r w:rsidR="00027E11">
        <w:rPr>
          <w:rFonts w:ascii="Arial" w:eastAsia="Arial" w:hAnsi="Arial" w:cs="Arial"/>
          <w:sz w:val="24"/>
          <w:szCs w:val="24"/>
        </w:rPr>
        <w:t xml:space="preserve">rom a current academic teacher, </w:t>
      </w:r>
      <w:r w:rsidR="00A56B52" w:rsidRPr="002337AB">
        <w:rPr>
          <w:rFonts w:ascii="Arial" w:eastAsia="Arial" w:hAnsi="Arial" w:cs="Arial"/>
          <w:sz w:val="24"/>
          <w:szCs w:val="24"/>
        </w:rPr>
        <w:t>workplace and/or a</w:t>
      </w:r>
    </w:p>
    <w:p w14:paraId="674270AB" w14:textId="77777777" w:rsidR="00E8127E" w:rsidRDefault="00E8127E" w:rsidP="00E8127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A56B52" w:rsidRPr="00E8127E">
        <w:rPr>
          <w:rFonts w:ascii="Arial" w:eastAsia="Arial" w:hAnsi="Arial" w:cs="Arial"/>
          <w:sz w:val="24"/>
          <w:szCs w:val="24"/>
        </w:rPr>
        <w:t xml:space="preserve">community </w:t>
      </w:r>
      <w:r w:rsidR="00B41691" w:rsidRPr="00E8127E">
        <w:rPr>
          <w:rFonts w:ascii="Arial" w:eastAsia="Arial" w:hAnsi="Arial" w:cs="Arial"/>
          <w:sz w:val="24"/>
          <w:szCs w:val="24"/>
        </w:rPr>
        <w:t>organization t</w:t>
      </w:r>
      <w:r w:rsidR="00027E11" w:rsidRPr="00E8127E">
        <w:rPr>
          <w:rFonts w:ascii="Arial" w:eastAsia="Arial" w:hAnsi="Arial" w:cs="Arial"/>
          <w:sz w:val="24"/>
          <w:szCs w:val="24"/>
        </w:rPr>
        <w:t>hat addresses the impact</w:t>
      </w:r>
      <w:r w:rsidR="001173DC" w:rsidRPr="00E8127E">
        <w:rPr>
          <w:rFonts w:ascii="Arial" w:eastAsia="Arial" w:hAnsi="Arial" w:cs="Arial"/>
          <w:sz w:val="24"/>
          <w:szCs w:val="24"/>
        </w:rPr>
        <w:t xml:space="preserve"> of the </w:t>
      </w:r>
      <w:r w:rsidR="00B122F5" w:rsidRPr="00E8127E">
        <w:rPr>
          <w:rFonts w:ascii="Arial" w:eastAsia="Arial" w:hAnsi="Arial" w:cs="Arial"/>
          <w:sz w:val="24"/>
          <w:szCs w:val="24"/>
        </w:rPr>
        <w:t>applicant’s</w:t>
      </w:r>
    </w:p>
    <w:p w14:paraId="7AE94E13" w14:textId="77777777" w:rsidR="00B41691" w:rsidRPr="00E8127E" w:rsidRDefault="00E8127E" w:rsidP="00E812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1173DC" w:rsidRPr="00E8127E">
        <w:rPr>
          <w:rFonts w:ascii="Arial" w:eastAsia="Arial" w:hAnsi="Arial" w:cs="Arial"/>
          <w:sz w:val="24"/>
          <w:szCs w:val="24"/>
        </w:rPr>
        <w:t>skills/contributions.</w:t>
      </w:r>
    </w:p>
    <w:p w14:paraId="636515B4" w14:textId="77777777" w:rsidR="00027E11" w:rsidRDefault="00027E11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FE7C53" w14:textId="77777777" w:rsidR="000D3F55" w:rsidRDefault="00027E11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27E11">
        <w:rPr>
          <w:rFonts w:ascii="Arial" w:eastAsia="Arial" w:hAnsi="Arial" w:cs="Arial"/>
          <w:sz w:val="24"/>
          <w:szCs w:val="24"/>
        </w:rPr>
        <w:t>The c</w:t>
      </w:r>
      <w:r w:rsidR="00430EA8" w:rsidRPr="00027E11">
        <w:rPr>
          <w:rFonts w:ascii="Arial" w:eastAsia="Arial" w:hAnsi="Arial" w:cs="Arial"/>
          <w:sz w:val="24"/>
          <w:szCs w:val="24"/>
        </w:rPr>
        <w:t xml:space="preserve">ompleted application </w:t>
      </w:r>
      <w:r w:rsidRPr="00027E11">
        <w:rPr>
          <w:rFonts w:ascii="Arial" w:eastAsia="Arial" w:hAnsi="Arial" w:cs="Arial"/>
          <w:sz w:val="24"/>
          <w:szCs w:val="24"/>
        </w:rPr>
        <w:t xml:space="preserve">package </w:t>
      </w:r>
      <w:r w:rsidR="00430EA8" w:rsidRPr="00027E11">
        <w:rPr>
          <w:rFonts w:ascii="Arial" w:eastAsia="Arial" w:hAnsi="Arial" w:cs="Arial"/>
          <w:sz w:val="24"/>
          <w:szCs w:val="24"/>
        </w:rPr>
        <w:t>should be submitted to</w:t>
      </w:r>
      <w:r w:rsidR="00574450" w:rsidRPr="00027E11">
        <w:rPr>
          <w:rFonts w:ascii="Arial" w:eastAsia="Arial" w:hAnsi="Arial" w:cs="Arial"/>
          <w:sz w:val="24"/>
          <w:szCs w:val="24"/>
        </w:rPr>
        <w:t xml:space="preserve"> the</w:t>
      </w:r>
      <w:r w:rsidR="00430EA8" w:rsidRPr="00027E11">
        <w:rPr>
          <w:rFonts w:ascii="Arial" w:eastAsia="Arial" w:hAnsi="Arial" w:cs="Arial"/>
          <w:sz w:val="24"/>
          <w:szCs w:val="24"/>
        </w:rPr>
        <w:t xml:space="preserve"> G</w:t>
      </w:r>
      <w:r w:rsidR="00A72ADE" w:rsidRPr="00027E11">
        <w:rPr>
          <w:rFonts w:ascii="Arial" w:eastAsia="Arial" w:hAnsi="Arial" w:cs="Arial"/>
          <w:sz w:val="24"/>
          <w:szCs w:val="24"/>
        </w:rPr>
        <w:t>C</w:t>
      </w:r>
      <w:r w:rsidR="00C449EA" w:rsidRPr="00027E11">
        <w:rPr>
          <w:rFonts w:ascii="Arial" w:eastAsia="Arial" w:hAnsi="Arial" w:cs="Arial"/>
          <w:sz w:val="24"/>
          <w:szCs w:val="24"/>
        </w:rPr>
        <w:t>A scholarship c</w:t>
      </w:r>
      <w:r w:rsidRPr="00027E11">
        <w:rPr>
          <w:rFonts w:ascii="Arial" w:eastAsia="Arial" w:hAnsi="Arial" w:cs="Arial"/>
          <w:sz w:val="24"/>
          <w:szCs w:val="24"/>
        </w:rPr>
        <w:t xml:space="preserve">ommittee by </w:t>
      </w:r>
      <w:r w:rsidR="00C449EA" w:rsidRPr="002C4F40">
        <w:rPr>
          <w:rFonts w:ascii="Arial" w:eastAsia="Arial" w:hAnsi="Arial" w:cs="Arial"/>
          <w:b/>
          <w:sz w:val="24"/>
          <w:szCs w:val="24"/>
        </w:rPr>
        <w:t>July 31</w:t>
      </w:r>
      <w:r w:rsidR="00C449EA" w:rsidRPr="002C4F40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C449EA" w:rsidRPr="00027E11">
        <w:rPr>
          <w:rFonts w:ascii="Arial" w:eastAsia="Arial" w:hAnsi="Arial" w:cs="Arial"/>
          <w:sz w:val="24"/>
          <w:szCs w:val="24"/>
        </w:rPr>
        <w:t xml:space="preserve"> of the year of their high school completion.</w:t>
      </w:r>
      <w:r w:rsidR="00A72ADE" w:rsidRPr="00027E11">
        <w:rPr>
          <w:rFonts w:ascii="Arial" w:eastAsia="Arial" w:hAnsi="Arial" w:cs="Arial"/>
          <w:sz w:val="24"/>
          <w:szCs w:val="24"/>
        </w:rPr>
        <w:t xml:space="preserve"> </w:t>
      </w:r>
      <w:r w:rsidRPr="00027E11">
        <w:rPr>
          <w:rFonts w:ascii="Arial" w:eastAsia="Arial" w:hAnsi="Arial" w:cs="Arial"/>
          <w:sz w:val="24"/>
          <w:szCs w:val="24"/>
        </w:rPr>
        <w:t xml:space="preserve">The package should be </w:t>
      </w:r>
      <w:r w:rsidR="006A7385" w:rsidRPr="00027E11">
        <w:rPr>
          <w:rFonts w:ascii="Arial" w:eastAsia="Arial" w:hAnsi="Arial" w:cs="Arial"/>
          <w:sz w:val="24"/>
          <w:szCs w:val="24"/>
        </w:rPr>
        <w:t>submit</w:t>
      </w:r>
      <w:r w:rsidRPr="00027E11">
        <w:rPr>
          <w:rFonts w:ascii="Arial" w:eastAsia="Arial" w:hAnsi="Arial" w:cs="Arial"/>
          <w:sz w:val="24"/>
          <w:szCs w:val="24"/>
        </w:rPr>
        <w:t>ted</w:t>
      </w:r>
      <w:r w:rsidR="006A7385" w:rsidRPr="00027E11">
        <w:rPr>
          <w:rFonts w:ascii="Arial" w:eastAsia="Arial" w:hAnsi="Arial" w:cs="Arial"/>
          <w:sz w:val="24"/>
          <w:szCs w:val="24"/>
        </w:rPr>
        <w:t xml:space="preserve"> </w:t>
      </w:r>
      <w:r w:rsidR="00852ACF">
        <w:rPr>
          <w:rFonts w:ascii="Arial" w:eastAsia="Arial" w:hAnsi="Arial" w:cs="Arial"/>
          <w:sz w:val="24"/>
          <w:szCs w:val="24"/>
        </w:rPr>
        <w:t xml:space="preserve">in </w:t>
      </w:r>
      <w:r w:rsidR="00A72ADE" w:rsidRPr="00027E11">
        <w:rPr>
          <w:rFonts w:ascii="Arial" w:eastAsia="Arial" w:hAnsi="Arial" w:cs="Arial"/>
          <w:sz w:val="24"/>
          <w:szCs w:val="24"/>
        </w:rPr>
        <w:t>PDF</w:t>
      </w:r>
      <w:r w:rsidR="00B519D5" w:rsidRPr="00027E11">
        <w:rPr>
          <w:rFonts w:ascii="Arial" w:eastAsia="Arial" w:hAnsi="Arial" w:cs="Arial"/>
          <w:sz w:val="24"/>
          <w:szCs w:val="24"/>
        </w:rPr>
        <w:t xml:space="preserve"> </w:t>
      </w:r>
      <w:r w:rsidR="00A72ADE" w:rsidRPr="00027E11">
        <w:rPr>
          <w:rFonts w:ascii="Arial" w:eastAsia="Arial" w:hAnsi="Arial" w:cs="Arial"/>
          <w:sz w:val="24"/>
          <w:szCs w:val="24"/>
        </w:rPr>
        <w:t xml:space="preserve">format </w:t>
      </w:r>
      <w:r w:rsidR="00852ACF" w:rsidRPr="00027E11">
        <w:rPr>
          <w:rFonts w:ascii="Arial" w:eastAsia="Arial" w:hAnsi="Arial" w:cs="Arial"/>
          <w:sz w:val="24"/>
          <w:szCs w:val="24"/>
        </w:rPr>
        <w:t xml:space="preserve">with all supporting documents in </w:t>
      </w:r>
      <w:r w:rsidRPr="00027E11">
        <w:rPr>
          <w:rFonts w:ascii="Arial" w:eastAsia="Arial" w:hAnsi="Arial" w:cs="Arial"/>
          <w:sz w:val="24"/>
          <w:szCs w:val="24"/>
        </w:rPr>
        <w:t>and</w:t>
      </w:r>
      <w:r w:rsidR="00430EA8" w:rsidRPr="00027E11">
        <w:rPr>
          <w:rFonts w:ascii="Arial" w:eastAsia="Arial" w:hAnsi="Arial" w:cs="Arial"/>
          <w:sz w:val="24"/>
          <w:szCs w:val="24"/>
        </w:rPr>
        <w:t xml:space="preserve"> email</w:t>
      </w:r>
      <w:r w:rsidRPr="00027E11">
        <w:rPr>
          <w:rFonts w:ascii="Arial" w:eastAsia="Arial" w:hAnsi="Arial" w:cs="Arial"/>
          <w:sz w:val="24"/>
          <w:szCs w:val="24"/>
        </w:rPr>
        <w:t>ed</w:t>
      </w:r>
      <w:r w:rsidR="00430EA8" w:rsidRPr="00027E11">
        <w:rPr>
          <w:rFonts w:ascii="Arial" w:eastAsia="Arial" w:hAnsi="Arial" w:cs="Arial"/>
          <w:sz w:val="24"/>
          <w:szCs w:val="24"/>
        </w:rPr>
        <w:t xml:space="preserve"> </w:t>
      </w:r>
      <w:r w:rsidR="00570B4C">
        <w:rPr>
          <w:rFonts w:ascii="Arial" w:eastAsia="Arial" w:hAnsi="Arial" w:cs="Arial"/>
          <w:sz w:val="24"/>
          <w:szCs w:val="24"/>
        </w:rPr>
        <w:t xml:space="preserve">to </w:t>
      </w:r>
    </w:p>
    <w:p w14:paraId="38F43F24" w14:textId="77777777" w:rsidR="002374DC" w:rsidRDefault="00217891" w:rsidP="00430EA8">
      <w:pPr>
        <w:widowControl w:val="0"/>
        <w:spacing w:after="0" w:line="240" w:lineRule="auto"/>
        <w:contextualSpacing/>
        <w:rPr>
          <w:rStyle w:val="Hyperlink"/>
          <w:rFonts w:ascii="Arial" w:eastAsia="Arial" w:hAnsi="Arial" w:cs="Arial"/>
          <w:sz w:val="24"/>
          <w:szCs w:val="24"/>
        </w:rPr>
      </w:pPr>
      <w:hyperlink r:id="rId13" w:history="1">
        <w:r w:rsidR="000D3F55" w:rsidRPr="00AC2C53">
          <w:rPr>
            <w:rStyle w:val="Hyperlink"/>
            <w:rFonts w:ascii="Arial" w:eastAsia="Arial" w:hAnsi="Arial" w:cs="Arial"/>
            <w:sz w:val="24"/>
            <w:szCs w:val="24"/>
          </w:rPr>
          <w:t>gca-scholarship@googlegroups.com</w:t>
        </w:r>
      </w:hyperlink>
      <w:r w:rsidR="002374DC">
        <w:rPr>
          <w:rStyle w:val="Hyperlink"/>
          <w:rFonts w:ascii="Arial" w:eastAsia="Arial" w:hAnsi="Arial" w:cs="Arial"/>
          <w:sz w:val="24"/>
          <w:szCs w:val="24"/>
        </w:rPr>
        <w:t>.</w:t>
      </w:r>
    </w:p>
    <w:p w14:paraId="0D270A65" w14:textId="77777777" w:rsidR="00852ACF" w:rsidRDefault="00852ACF" w:rsidP="00430EA8">
      <w:pPr>
        <w:widowControl w:val="0"/>
        <w:spacing w:after="0" w:line="240" w:lineRule="auto"/>
        <w:contextualSpacing/>
        <w:rPr>
          <w:rStyle w:val="Hyperlink"/>
          <w:rFonts w:ascii="Arial" w:eastAsia="Arial" w:hAnsi="Arial" w:cs="Arial"/>
          <w:sz w:val="24"/>
          <w:szCs w:val="24"/>
        </w:rPr>
      </w:pPr>
    </w:p>
    <w:p w14:paraId="2DC66EA7" w14:textId="77777777" w:rsidR="001173DC" w:rsidRPr="00852ACF" w:rsidRDefault="002374DC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852ACF">
        <w:rPr>
          <w:rFonts w:ascii="Arial" w:eastAsia="Arial" w:hAnsi="Arial" w:cs="Arial"/>
          <w:sz w:val="24"/>
          <w:szCs w:val="24"/>
        </w:rPr>
        <w:t>A</w:t>
      </w:r>
      <w:r w:rsidR="000D3F55" w:rsidRPr="00852ACF">
        <w:rPr>
          <w:rFonts w:ascii="Arial" w:eastAsia="Arial" w:hAnsi="Arial" w:cs="Arial"/>
          <w:sz w:val="24"/>
          <w:szCs w:val="24"/>
        </w:rPr>
        <w:t>lternatively</w:t>
      </w:r>
      <w:r w:rsidR="00A72ADE" w:rsidRPr="00852ACF">
        <w:rPr>
          <w:rFonts w:ascii="Arial" w:eastAsia="Arial" w:hAnsi="Arial" w:cs="Arial"/>
          <w:sz w:val="24"/>
          <w:szCs w:val="24"/>
        </w:rPr>
        <w:t>,</w:t>
      </w:r>
      <w:r w:rsidR="00027E11" w:rsidRPr="00852ACF">
        <w:rPr>
          <w:rFonts w:ascii="Arial" w:eastAsia="Arial" w:hAnsi="Arial" w:cs="Arial"/>
          <w:sz w:val="24"/>
          <w:szCs w:val="24"/>
        </w:rPr>
        <w:t xml:space="preserve"> applications can</w:t>
      </w:r>
      <w:r w:rsidR="006C2253" w:rsidRPr="00852ACF">
        <w:rPr>
          <w:rFonts w:ascii="Arial" w:eastAsia="Arial" w:hAnsi="Arial" w:cs="Arial"/>
          <w:sz w:val="24"/>
          <w:szCs w:val="24"/>
        </w:rPr>
        <w:t xml:space="preserve"> be submitted by</w:t>
      </w:r>
      <w:r w:rsidR="0096387C" w:rsidRPr="00852ACF">
        <w:rPr>
          <w:rFonts w:ascii="Arial" w:eastAsia="Arial" w:hAnsi="Arial" w:cs="Arial"/>
          <w:sz w:val="24"/>
          <w:szCs w:val="24"/>
        </w:rPr>
        <w:t xml:space="preserve"> </w:t>
      </w:r>
      <w:r w:rsidR="006C2253" w:rsidRPr="00852ACF">
        <w:rPr>
          <w:rFonts w:ascii="Arial" w:eastAsia="Arial" w:hAnsi="Arial" w:cs="Arial"/>
          <w:sz w:val="24"/>
          <w:szCs w:val="24"/>
        </w:rPr>
        <w:t>mail</w:t>
      </w:r>
      <w:r w:rsidR="009A3DF5" w:rsidRPr="00852ACF">
        <w:rPr>
          <w:rFonts w:ascii="Arial" w:eastAsia="Arial" w:hAnsi="Arial" w:cs="Arial"/>
          <w:sz w:val="24"/>
          <w:szCs w:val="24"/>
        </w:rPr>
        <w:t xml:space="preserve"> to</w:t>
      </w:r>
      <w:r w:rsidR="0090229B" w:rsidRPr="00852ACF">
        <w:rPr>
          <w:rFonts w:ascii="Arial" w:eastAsia="Arial" w:hAnsi="Arial" w:cs="Arial"/>
          <w:sz w:val="24"/>
          <w:szCs w:val="24"/>
        </w:rPr>
        <w:t xml:space="preserve"> </w:t>
      </w:r>
      <w:r w:rsidR="00CD7F8A" w:rsidRPr="00852ACF">
        <w:rPr>
          <w:rFonts w:ascii="Arial" w:eastAsia="Arial" w:hAnsi="Arial" w:cs="Arial"/>
          <w:sz w:val="24"/>
          <w:szCs w:val="24"/>
        </w:rPr>
        <w:t>Scholarship Committee</w:t>
      </w:r>
      <w:r w:rsidR="002C4F40" w:rsidRPr="00852ACF">
        <w:rPr>
          <w:rFonts w:ascii="Arial" w:eastAsia="Arial" w:hAnsi="Arial" w:cs="Arial"/>
          <w:sz w:val="24"/>
          <w:szCs w:val="24"/>
        </w:rPr>
        <w:t xml:space="preserve">, </w:t>
      </w:r>
      <w:r w:rsidR="00CD7F8A" w:rsidRPr="00852ACF">
        <w:rPr>
          <w:rFonts w:ascii="Arial" w:eastAsia="Arial" w:hAnsi="Arial" w:cs="Arial"/>
          <w:sz w:val="24"/>
          <w:szCs w:val="24"/>
        </w:rPr>
        <w:t>Gujarati Cultural Association, 208 Oldfield Drive</w:t>
      </w:r>
      <w:r w:rsidR="002C4F40" w:rsidRPr="00852ACF">
        <w:rPr>
          <w:rFonts w:ascii="Arial" w:eastAsia="Arial" w:hAnsi="Arial" w:cs="Arial"/>
          <w:sz w:val="24"/>
          <w:szCs w:val="24"/>
        </w:rPr>
        <w:t xml:space="preserve">, </w:t>
      </w:r>
      <w:r w:rsidR="00CD7F8A" w:rsidRPr="00852ACF">
        <w:rPr>
          <w:rFonts w:ascii="Arial" w:eastAsia="Arial" w:hAnsi="Arial" w:cs="Arial"/>
          <w:sz w:val="24"/>
          <w:szCs w:val="24"/>
        </w:rPr>
        <w:t>Kitchener, N2A 3S9</w:t>
      </w:r>
      <w:r w:rsidR="00027E11" w:rsidRPr="00852ACF">
        <w:rPr>
          <w:rFonts w:ascii="Arial" w:eastAsia="Arial" w:hAnsi="Arial" w:cs="Arial"/>
          <w:sz w:val="24"/>
          <w:szCs w:val="24"/>
        </w:rPr>
        <w:t xml:space="preserve">. </w:t>
      </w:r>
    </w:p>
    <w:p w14:paraId="308FCBB8" w14:textId="77777777" w:rsidR="001173DC" w:rsidRDefault="001173DC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871D86" w14:textId="77777777" w:rsidR="006C2253" w:rsidRPr="00027E11" w:rsidRDefault="002C4F40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encourage digital submissions, however if</w:t>
      </w:r>
      <w:r w:rsidR="00027E11" w:rsidRPr="00027E11">
        <w:rPr>
          <w:rFonts w:ascii="Arial" w:eastAsia="Arial" w:hAnsi="Arial" w:cs="Arial"/>
          <w:sz w:val="24"/>
          <w:szCs w:val="24"/>
        </w:rPr>
        <w:t xml:space="preserve"> mailed, the package should </w:t>
      </w:r>
      <w:r w:rsidR="002374DC">
        <w:rPr>
          <w:rFonts w:ascii="Arial" w:eastAsia="Arial" w:hAnsi="Arial" w:cs="Arial"/>
          <w:sz w:val="24"/>
          <w:szCs w:val="24"/>
        </w:rPr>
        <w:t xml:space="preserve">be received before the deadline of </w:t>
      </w:r>
      <w:r w:rsidR="00A74150" w:rsidRPr="00A74150">
        <w:rPr>
          <w:rFonts w:ascii="Arial" w:eastAsia="Arial" w:hAnsi="Arial" w:cs="Arial"/>
          <w:b/>
          <w:sz w:val="24"/>
          <w:szCs w:val="24"/>
        </w:rPr>
        <w:t>Monday</w:t>
      </w:r>
      <w:r w:rsidR="00A74150">
        <w:rPr>
          <w:rFonts w:ascii="Arial" w:eastAsia="Arial" w:hAnsi="Arial" w:cs="Arial"/>
          <w:sz w:val="24"/>
          <w:szCs w:val="24"/>
        </w:rPr>
        <w:t xml:space="preserve">, </w:t>
      </w:r>
      <w:r w:rsidR="00A74150">
        <w:rPr>
          <w:rFonts w:ascii="Arial" w:eastAsia="Arial" w:hAnsi="Arial" w:cs="Arial"/>
          <w:b/>
          <w:sz w:val="24"/>
          <w:szCs w:val="24"/>
        </w:rPr>
        <w:t>July 31, 2023</w:t>
      </w:r>
      <w:r w:rsidR="00852ACF">
        <w:rPr>
          <w:rFonts w:ascii="Arial" w:eastAsia="Arial" w:hAnsi="Arial" w:cs="Arial"/>
          <w:b/>
          <w:sz w:val="24"/>
          <w:szCs w:val="24"/>
        </w:rPr>
        <w:t xml:space="preserve"> midnight</w:t>
      </w:r>
      <w:r w:rsidR="002374DC" w:rsidRPr="00852ACF">
        <w:rPr>
          <w:rFonts w:ascii="Arial" w:eastAsia="Arial" w:hAnsi="Arial" w:cs="Arial"/>
          <w:b/>
          <w:sz w:val="24"/>
          <w:szCs w:val="24"/>
        </w:rPr>
        <w:t>.</w:t>
      </w:r>
    </w:p>
    <w:p w14:paraId="358462B1" w14:textId="77777777" w:rsidR="002C4F40" w:rsidRDefault="002C4F40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CADEF1" w14:textId="77777777" w:rsidR="00430EA8" w:rsidRPr="00027E11" w:rsidRDefault="001173DC" w:rsidP="00430EA8">
      <w:pPr>
        <w:widowControl w:val="0"/>
        <w:spacing w:after="0" w:line="240" w:lineRule="auto"/>
        <w:contextualSpacing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</w:t>
      </w:r>
      <w:r w:rsidR="00430EA8" w:rsidRPr="00027E11">
        <w:rPr>
          <w:rFonts w:ascii="Arial" w:eastAsia="Arial" w:hAnsi="Arial" w:cs="Arial"/>
          <w:sz w:val="24"/>
          <w:szCs w:val="24"/>
        </w:rPr>
        <w:t xml:space="preserve">recommend that you </w:t>
      </w:r>
      <w:r w:rsidR="003150BE" w:rsidRPr="00027E11">
        <w:rPr>
          <w:rFonts w:ascii="Arial" w:eastAsia="Arial" w:hAnsi="Arial" w:cs="Arial"/>
          <w:sz w:val="24"/>
          <w:szCs w:val="24"/>
        </w:rPr>
        <w:t>gather all required documents from your hi</w:t>
      </w:r>
      <w:r>
        <w:rPr>
          <w:rFonts w:ascii="Arial" w:eastAsia="Arial" w:hAnsi="Arial" w:cs="Arial"/>
          <w:sz w:val="24"/>
          <w:szCs w:val="24"/>
        </w:rPr>
        <w:t xml:space="preserve">gh school and organizations to </w:t>
      </w:r>
      <w:r w:rsidR="00430EA8" w:rsidRPr="00027E11">
        <w:rPr>
          <w:rFonts w:ascii="Arial" w:eastAsia="Arial" w:hAnsi="Arial" w:cs="Arial"/>
          <w:sz w:val="24"/>
          <w:szCs w:val="24"/>
        </w:rPr>
        <w:t>submit your application</w:t>
      </w:r>
      <w:r w:rsidR="003150BE" w:rsidRPr="00027E11">
        <w:rPr>
          <w:rFonts w:ascii="Arial" w:eastAsia="Arial" w:hAnsi="Arial" w:cs="Arial"/>
          <w:sz w:val="24"/>
          <w:szCs w:val="24"/>
        </w:rPr>
        <w:t xml:space="preserve"> before the deadline.</w:t>
      </w:r>
      <w:r w:rsidR="00430EA8" w:rsidRPr="00027E11">
        <w:rPr>
          <w:rFonts w:ascii="Arial" w:eastAsia="Arial" w:hAnsi="Arial" w:cs="Arial"/>
          <w:sz w:val="24"/>
          <w:szCs w:val="24"/>
        </w:rPr>
        <w:t xml:space="preserve"> </w:t>
      </w:r>
    </w:p>
    <w:p w14:paraId="2BD797B2" w14:textId="77777777" w:rsidR="00BC635B" w:rsidRPr="00027E11" w:rsidRDefault="00BC635B" w:rsidP="0069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08E360D5" w14:textId="77777777" w:rsidR="0030517E" w:rsidRPr="00027E11" w:rsidRDefault="00BC635B" w:rsidP="0069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027E11">
        <w:rPr>
          <w:rFonts w:ascii="Arial" w:hAnsi="Arial" w:cs="Arial"/>
          <w:bCs/>
          <w:iCs/>
          <w:sz w:val="24"/>
          <w:szCs w:val="24"/>
        </w:rPr>
        <w:t>Scholarship recipients wil</w:t>
      </w:r>
      <w:r w:rsidR="00C449EA" w:rsidRPr="00027E11">
        <w:rPr>
          <w:rFonts w:ascii="Arial" w:hAnsi="Arial" w:cs="Arial"/>
          <w:bCs/>
          <w:iCs/>
          <w:sz w:val="24"/>
          <w:szCs w:val="24"/>
        </w:rPr>
        <w:t>l be announced at GCA’s Diwali f</w:t>
      </w:r>
      <w:r w:rsidRPr="00027E11">
        <w:rPr>
          <w:rFonts w:ascii="Arial" w:hAnsi="Arial" w:cs="Arial"/>
          <w:bCs/>
          <w:iCs/>
          <w:sz w:val="24"/>
          <w:szCs w:val="24"/>
        </w:rPr>
        <w:t>unction</w:t>
      </w:r>
      <w:r w:rsidR="00C449EA" w:rsidRPr="00027E11">
        <w:rPr>
          <w:rFonts w:ascii="Arial" w:hAnsi="Arial" w:cs="Arial"/>
          <w:bCs/>
          <w:iCs/>
          <w:sz w:val="24"/>
          <w:szCs w:val="24"/>
        </w:rPr>
        <w:t xml:space="preserve"> held in October/November each year</w:t>
      </w:r>
      <w:r w:rsidRPr="007D3E51">
        <w:rPr>
          <w:rFonts w:ascii="Arial" w:hAnsi="Arial" w:cs="Arial"/>
          <w:bCs/>
          <w:iCs/>
          <w:sz w:val="24"/>
          <w:szCs w:val="24"/>
        </w:rPr>
        <w:t>.</w:t>
      </w:r>
      <w:r w:rsidRPr="00027E11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54DF" w:rsidRPr="00027E11">
        <w:rPr>
          <w:rFonts w:ascii="Arial" w:hAnsi="Arial" w:cs="Arial"/>
          <w:bCs/>
          <w:iCs/>
          <w:sz w:val="24"/>
          <w:szCs w:val="24"/>
        </w:rPr>
        <w:t>Recipients</w:t>
      </w:r>
      <w:r w:rsidR="00A81925" w:rsidRPr="00027E11">
        <w:rPr>
          <w:rFonts w:ascii="Arial" w:hAnsi="Arial" w:cs="Arial"/>
          <w:bCs/>
          <w:iCs/>
          <w:sz w:val="24"/>
          <w:szCs w:val="24"/>
        </w:rPr>
        <w:t xml:space="preserve"> and parent</w:t>
      </w:r>
      <w:r w:rsidR="003F54DF" w:rsidRPr="00027E11">
        <w:rPr>
          <w:rFonts w:ascii="Arial" w:hAnsi="Arial" w:cs="Arial"/>
          <w:bCs/>
          <w:iCs/>
          <w:sz w:val="24"/>
          <w:szCs w:val="24"/>
        </w:rPr>
        <w:t>s</w:t>
      </w:r>
      <w:r w:rsidR="006C2253" w:rsidRPr="00027E11">
        <w:rPr>
          <w:rFonts w:ascii="Arial" w:hAnsi="Arial" w:cs="Arial"/>
          <w:bCs/>
          <w:iCs/>
          <w:sz w:val="24"/>
          <w:szCs w:val="24"/>
        </w:rPr>
        <w:t xml:space="preserve"> will be</w:t>
      </w:r>
      <w:r w:rsidR="000C2556" w:rsidRPr="00027E1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449EA" w:rsidRPr="00027E11">
        <w:rPr>
          <w:rFonts w:ascii="Arial" w:hAnsi="Arial" w:cs="Arial"/>
          <w:bCs/>
          <w:iCs/>
          <w:sz w:val="24"/>
          <w:szCs w:val="24"/>
        </w:rPr>
        <w:t xml:space="preserve">requested to attend the </w:t>
      </w:r>
      <w:r w:rsidR="000C2556" w:rsidRPr="00027E11">
        <w:rPr>
          <w:rFonts w:ascii="Arial" w:hAnsi="Arial" w:cs="Arial"/>
          <w:bCs/>
          <w:iCs/>
          <w:sz w:val="24"/>
          <w:szCs w:val="24"/>
        </w:rPr>
        <w:t xml:space="preserve">award presentation </w:t>
      </w:r>
      <w:r w:rsidR="001173DC">
        <w:rPr>
          <w:rFonts w:ascii="Arial" w:hAnsi="Arial" w:cs="Arial"/>
          <w:bCs/>
          <w:iCs/>
          <w:sz w:val="24"/>
          <w:szCs w:val="24"/>
        </w:rPr>
        <w:t xml:space="preserve">at the </w:t>
      </w:r>
      <w:r w:rsidR="00621845">
        <w:rPr>
          <w:rFonts w:ascii="Arial" w:hAnsi="Arial" w:cs="Arial"/>
          <w:bCs/>
          <w:iCs/>
          <w:sz w:val="24"/>
          <w:szCs w:val="24"/>
        </w:rPr>
        <w:t>virtual or in-person</w:t>
      </w:r>
      <w:r w:rsidR="00621845" w:rsidRPr="00027E1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73DC">
        <w:rPr>
          <w:rFonts w:ascii="Arial" w:hAnsi="Arial" w:cs="Arial"/>
          <w:bCs/>
          <w:iCs/>
          <w:sz w:val="24"/>
          <w:szCs w:val="24"/>
        </w:rPr>
        <w:t>Diwali f</w:t>
      </w:r>
      <w:r w:rsidR="003F54DF" w:rsidRPr="00027E11">
        <w:rPr>
          <w:rFonts w:ascii="Arial" w:hAnsi="Arial" w:cs="Arial"/>
          <w:bCs/>
          <w:iCs/>
          <w:sz w:val="24"/>
          <w:szCs w:val="24"/>
        </w:rPr>
        <w:t>unction.</w:t>
      </w:r>
      <w:r w:rsidR="0062184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60684B4" w14:textId="77777777" w:rsidR="00F35758" w:rsidRPr="00570B4C" w:rsidRDefault="00027E11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28"/>
          <w:szCs w:val="28"/>
        </w:rPr>
      </w:pPr>
      <w:r w:rsidRPr="00027E11">
        <w:rPr>
          <w:rFonts w:ascii="Arial" w:hAnsi="Arial" w:cs="Arial"/>
          <w:bCs/>
          <w:iCs/>
          <w:sz w:val="24"/>
          <w:szCs w:val="24"/>
        </w:rPr>
        <w:br w:type="page"/>
      </w:r>
      <w:r w:rsidR="00F35758" w:rsidRPr="00570B4C">
        <w:rPr>
          <w:rFonts w:ascii="Arial" w:hAnsi="Arial" w:cs="Arial"/>
          <w:bCs/>
          <w:color w:val="0070C0"/>
          <w:sz w:val="28"/>
          <w:szCs w:val="28"/>
        </w:rPr>
        <w:lastRenderedPageBreak/>
        <w:t>D. Awards Criteria</w:t>
      </w:r>
      <w:r w:rsidR="002C4F40" w:rsidRPr="00570B4C">
        <w:rPr>
          <w:rFonts w:ascii="Arial" w:hAnsi="Arial" w:cs="Arial"/>
          <w:bCs/>
          <w:color w:val="0070C0"/>
          <w:sz w:val="28"/>
          <w:szCs w:val="28"/>
        </w:rPr>
        <w:t>:</w:t>
      </w:r>
    </w:p>
    <w:p w14:paraId="131D9F25" w14:textId="77777777" w:rsidR="00B7299C" w:rsidRPr="00CB5980" w:rsidRDefault="00B7299C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6F194B" w14:textId="77777777" w:rsidR="00763392" w:rsidRPr="001173DC" w:rsidRDefault="001173DC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763392" w:rsidRPr="004115F4">
        <w:rPr>
          <w:rFonts w:ascii="Arial" w:hAnsi="Arial" w:cs="Arial"/>
          <w:bCs/>
          <w:color w:val="000000"/>
          <w:sz w:val="24"/>
          <w:szCs w:val="24"/>
        </w:rPr>
        <w:t>G</w:t>
      </w:r>
      <w:r w:rsidR="006B317C" w:rsidRPr="004115F4">
        <w:rPr>
          <w:rFonts w:ascii="Arial" w:hAnsi="Arial" w:cs="Arial"/>
          <w:bCs/>
          <w:color w:val="000000"/>
          <w:sz w:val="24"/>
          <w:szCs w:val="24"/>
        </w:rPr>
        <w:t>C</w:t>
      </w:r>
      <w:r>
        <w:rPr>
          <w:rFonts w:ascii="Arial" w:hAnsi="Arial" w:cs="Arial"/>
          <w:bCs/>
          <w:color w:val="000000"/>
          <w:sz w:val="24"/>
          <w:szCs w:val="24"/>
        </w:rPr>
        <w:t>A s</w:t>
      </w:r>
      <w:r w:rsidR="00763392" w:rsidRPr="004115F4">
        <w:rPr>
          <w:rFonts w:ascii="Arial" w:hAnsi="Arial" w:cs="Arial"/>
          <w:bCs/>
          <w:color w:val="000000"/>
          <w:sz w:val="24"/>
          <w:szCs w:val="24"/>
        </w:rPr>
        <w:t xml:space="preserve">cholarship committee </w:t>
      </w:r>
      <w:r w:rsidR="00753EF1" w:rsidRPr="004115F4">
        <w:rPr>
          <w:rFonts w:ascii="Arial" w:hAnsi="Arial" w:cs="Arial"/>
          <w:bCs/>
          <w:color w:val="000000"/>
          <w:sz w:val="24"/>
          <w:szCs w:val="24"/>
        </w:rPr>
        <w:t>will</w:t>
      </w:r>
      <w:r w:rsidR="00117858" w:rsidRPr="004115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3392" w:rsidRPr="004115F4">
        <w:rPr>
          <w:rFonts w:ascii="Arial" w:hAnsi="Arial" w:cs="Arial"/>
          <w:bCs/>
          <w:color w:val="000000"/>
          <w:sz w:val="24"/>
          <w:szCs w:val="24"/>
        </w:rPr>
        <w:t>evaluate applications an</w:t>
      </w:r>
      <w:r w:rsidR="002C4F40">
        <w:rPr>
          <w:rFonts w:ascii="Arial" w:hAnsi="Arial" w:cs="Arial"/>
          <w:bCs/>
          <w:color w:val="000000"/>
          <w:sz w:val="24"/>
          <w:szCs w:val="24"/>
        </w:rPr>
        <w:t>d determine awardees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50BE" w:rsidRPr="001173DC">
        <w:rPr>
          <w:rFonts w:ascii="Arial" w:hAnsi="Arial" w:cs="Arial"/>
          <w:bCs/>
          <w:sz w:val="24"/>
          <w:szCs w:val="24"/>
        </w:rPr>
        <w:t>based on the following points system</w:t>
      </w:r>
      <w:r w:rsidR="00763392" w:rsidRPr="001173D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B2A3DB2" w14:textId="77777777" w:rsidR="006B317C" w:rsidRPr="00CB5980" w:rsidRDefault="006B317C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1890"/>
      </w:tblGrid>
      <w:tr w:rsidR="00F35758" w:rsidRPr="004D5842" w14:paraId="0F7D7AC8" w14:textId="77777777" w:rsidTr="00690BEA">
        <w:trPr>
          <w:trHeight w:val="530"/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E8D9B6D" w14:textId="77777777" w:rsidR="00E52844" w:rsidRPr="00E52844" w:rsidRDefault="003150BE" w:rsidP="00E5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Academic </w:t>
            </w:r>
            <w:r w:rsid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achievement</w:t>
            </w:r>
            <w:r w:rsidR="00F81B38"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based on </w:t>
            </w: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school transcript</w:t>
            </w:r>
            <w:r w:rsidR="00E52844"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9905C31" w14:textId="77777777" w:rsidR="00F35758" w:rsidRPr="004D5842" w:rsidRDefault="00E52844" w:rsidP="00E52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Points will be given based on marks and number of c</w:t>
            </w:r>
            <w:r w:rsidR="00F81B38">
              <w:rPr>
                <w:rFonts w:ascii="Arial" w:hAnsi="Arial" w:cs="Arial"/>
                <w:color w:val="000000"/>
                <w:sz w:val="24"/>
                <w:szCs w:val="24"/>
              </w:rPr>
              <w:t>ourse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2DBB76" w14:textId="77777777" w:rsidR="00F35758" w:rsidRPr="004D5842" w:rsidRDefault="00B122F5" w:rsidP="004D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Points</w:t>
            </w:r>
          </w:p>
        </w:tc>
      </w:tr>
      <w:tr w:rsidR="00F35758" w:rsidRPr="004D5842" w14:paraId="19CF5A99" w14:textId="77777777" w:rsidTr="00690BEA">
        <w:trPr>
          <w:trHeight w:val="530"/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5BDC071F" w14:textId="77777777" w:rsidR="00E52844" w:rsidRDefault="00F35758" w:rsidP="003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Extra-curricular activities</w:t>
            </w: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73DC" w:rsidRPr="001173DC">
              <w:rPr>
                <w:rFonts w:ascii="Arial" w:hAnsi="Arial" w:cs="Arial"/>
                <w:b/>
                <w:color w:val="000000"/>
                <w:sz w:val="24"/>
                <w:szCs w:val="24"/>
              </w:rPr>
              <w:t>and leadership roles</w:t>
            </w:r>
          </w:p>
          <w:p w14:paraId="230A2082" w14:textId="77777777" w:rsidR="00F35758" w:rsidRPr="004D5842" w:rsidRDefault="00E52844" w:rsidP="003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3150BE">
              <w:rPr>
                <w:rFonts w:ascii="Arial" w:hAnsi="Arial" w:cs="Arial"/>
                <w:color w:val="000000"/>
                <w:sz w:val="24"/>
                <w:szCs w:val="24"/>
              </w:rPr>
              <w:t>ports, music, clubs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8DD273" w14:textId="77777777" w:rsidR="00F35758" w:rsidRPr="004D5842" w:rsidRDefault="007D2AA6" w:rsidP="004D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122F5">
              <w:rPr>
                <w:rFonts w:ascii="Arial" w:hAnsi="Arial" w:cs="Arial"/>
                <w:color w:val="000000"/>
                <w:sz w:val="24"/>
                <w:szCs w:val="24"/>
              </w:rPr>
              <w:t>0 Points</w:t>
            </w:r>
          </w:p>
        </w:tc>
      </w:tr>
      <w:tr w:rsidR="003150BE" w:rsidRPr="004D5842" w14:paraId="78C192F7" w14:textId="77777777" w:rsidTr="00690BEA">
        <w:trPr>
          <w:trHeight w:val="530"/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42D36ABC" w14:textId="77777777" w:rsidR="003150BE" w:rsidRDefault="003150BE" w:rsidP="003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Volunteering accomplishments</w:t>
            </w:r>
            <w:r w:rsidR="00F81B38"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3B28F41" w14:textId="77777777" w:rsidR="00E52844" w:rsidRPr="00E52844" w:rsidRDefault="00E52844" w:rsidP="003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 school and in the community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2E8C1A" w14:textId="77777777" w:rsidR="003150BE" w:rsidRPr="004D5842" w:rsidRDefault="00621845" w:rsidP="004D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122F5">
              <w:rPr>
                <w:rFonts w:ascii="Arial" w:hAnsi="Arial" w:cs="Arial"/>
                <w:color w:val="000000"/>
                <w:sz w:val="24"/>
                <w:szCs w:val="24"/>
              </w:rPr>
              <w:t>0 Points</w:t>
            </w:r>
          </w:p>
        </w:tc>
      </w:tr>
      <w:tr w:rsidR="0054516F" w:rsidRPr="004D5842" w14:paraId="10077C3B" w14:textId="77777777" w:rsidTr="00690BEA">
        <w:trPr>
          <w:trHeight w:val="620"/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352FFF8C" w14:textId="113FC5D9" w:rsidR="0054516F" w:rsidRDefault="00F81B38" w:rsidP="00F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Essay</w:t>
            </w:r>
            <w:r w:rsidR="00ED3DC6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  <w:p w14:paraId="0D6B7468" w14:textId="77777777" w:rsidR="00E52844" w:rsidRPr="00E52844" w:rsidRDefault="00E52844" w:rsidP="00F8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Essay criteria are outlined in the application package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5D6563" w14:textId="77777777" w:rsidR="0054516F" w:rsidRPr="004D5842" w:rsidRDefault="00621845" w:rsidP="004D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122F5">
              <w:rPr>
                <w:rFonts w:ascii="Arial" w:hAnsi="Arial" w:cs="Arial"/>
                <w:color w:val="000000"/>
                <w:sz w:val="24"/>
                <w:szCs w:val="24"/>
              </w:rPr>
              <w:t>0 Points</w:t>
            </w:r>
          </w:p>
        </w:tc>
      </w:tr>
      <w:tr w:rsidR="0054516F" w:rsidRPr="004D5842" w14:paraId="011E23BB" w14:textId="77777777" w:rsidTr="00690BEA">
        <w:trPr>
          <w:trHeight w:val="620"/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A35A141" w14:textId="77777777" w:rsidR="0054516F" w:rsidRPr="00E52844" w:rsidRDefault="0054516F" w:rsidP="00B1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Quality </w:t>
            </w:r>
            <w:r w:rsidR="00E52844"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and </w:t>
            </w:r>
            <w:r w:rsidR="00BE3CBD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completeness</w:t>
            </w:r>
            <w:r w:rsidR="00E52844"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  the a</w:t>
            </w:r>
            <w:r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>pplication</w:t>
            </w:r>
            <w:r w:rsidR="00E52844" w:rsidRPr="00E528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77E878" w14:textId="77777777" w:rsidR="0054516F" w:rsidRPr="00574450" w:rsidRDefault="00F81B38" w:rsidP="004D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14DE6" w:rsidRPr="00F81B3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4516F" w:rsidRPr="00F81B38"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Points</w:t>
            </w:r>
          </w:p>
        </w:tc>
      </w:tr>
    </w:tbl>
    <w:p w14:paraId="7C4D7221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CE"/>
          <w:sz w:val="24"/>
          <w:szCs w:val="24"/>
        </w:rPr>
      </w:pPr>
    </w:p>
    <w:p w14:paraId="42205AD8" w14:textId="77777777" w:rsidR="00BB3D92" w:rsidRPr="00CB5980" w:rsidRDefault="000646D7" w:rsidP="0035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Decisions made by </w:t>
      </w:r>
      <w:r w:rsidR="00F35758" w:rsidRPr="00CB598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E52844">
        <w:rPr>
          <w:rFonts w:ascii="Arial" w:hAnsi="Arial" w:cs="Arial"/>
          <w:sz w:val="24"/>
          <w:szCs w:val="24"/>
        </w:rPr>
        <w:t>GCA s</w:t>
      </w:r>
      <w:r w:rsidR="00BB3D92" w:rsidRPr="00CB5980">
        <w:rPr>
          <w:rFonts w:ascii="Arial" w:hAnsi="Arial" w:cs="Arial"/>
          <w:sz w:val="24"/>
          <w:szCs w:val="24"/>
        </w:rPr>
        <w:t xml:space="preserve">cholarship </w:t>
      </w:r>
      <w:r w:rsidR="00E52844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ommittee will be</w:t>
      </w:r>
      <w:r w:rsidR="00F35758" w:rsidRPr="00CB5980">
        <w:rPr>
          <w:rFonts w:ascii="Arial" w:hAnsi="Arial" w:cs="Arial"/>
          <w:color w:val="000000"/>
          <w:sz w:val="24"/>
          <w:szCs w:val="24"/>
        </w:rPr>
        <w:t xml:space="preserve"> final </w:t>
      </w:r>
      <w:r w:rsidR="00352759" w:rsidRPr="00505FF0">
        <w:rPr>
          <w:rFonts w:ascii="Arial" w:hAnsi="Arial" w:cs="Arial"/>
          <w:sz w:val="24"/>
          <w:szCs w:val="24"/>
        </w:rPr>
        <w:t>and cannot be appealed</w:t>
      </w:r>
      <w:r w:rsidR="00505FF0">
        <w:rPr>
          <w:rFonts w:ascii="Arial" w:hAnsi="Arial" w:cs="Arial"/>
          <w:color w:val="000000"/>
          <w:sz w:val="24"/>
          <w:szCs w:val="24"/>
        </w:rPr>
        <w:t>. O</w:t>
      </w:r>
      <w:r w:rsidR="00E52844">
        <w:rPr>
          <w:rFonts w:ascii="Arial" w:hAnsi="Arial" w:cs="Arial"/>
          <w:color w:val="000000"/>
          <w:sz w:val="24"/>
          <w:szCs w:val="24"/>
        </w:rPr>
        <w:t>nly those receiving scholarships</w:t>
      </w:r>
      <w:r w:rsidR="00F35758" w:rsidRPr="00505FF0">
        <w:rPr>
          <w:rFonts w:ascii="Arial" w:hAnsi="Arial" w:cs="Arial"/>
          <w:color w:val="000000"/>
          <w:sz w:val="24"/>
          <w:szCs w:val="24"/>
        </w:rPr>
        <w:t xml:space="preserve"> will be notified</w:t>
      </w:r>
      <w:r w:rsidR="00352759" w:rsidRPr="00505FF0">
        <w:rPr>
          <w:rFonts w:ascii="Arial" w:hAnsi="Arial" w:cs="Arial"/>
          <w:sz w:val="24"/>
          <w:szCs w:val="24"/>
        </w:rPr>
        <w:t>.</w:t>
      </w:r>
    </w:p>
    <w:p w14:paraId="6E49E369" w14:textId="77777777" w:rsidR="00174884" w:rsidRPr="00CB5980" w:rsidRDefault="00174884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3645" w14:textId="77777777" w:rsidR="00BA12C0" w:rsidRPr="00CB5980" w:rsidRDefault="00E52844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t</w:t>
      </w:r>
      <w:r w:rsidR="00505FF0">
        <w:rPr>
          <w:rFonts w:ascii="Arial" w:hAnsi="Arial" w:cs="Arial"/>
          <w:color w:val="000000"/>
          <w:sz w:val="24"/>
          <w:szCs w:val="24"/>
        </w:rPr>
        <w:t xml:space="preserve">he materials submitted to the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0646D7">
        <w:rPr>
          <w:rFonts w:ascii="Arial" w:hAnsi="Arial" w:cs="Arial"/>
          <w:color w:val="000000"/>
          <w:sz w:val="24"/>
          <w:szCs w:val="24"/>
        </w:rPr>
        <w:t xml:space="preserve">cholarship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174884" w:rsidRPr="00CB5980">
        <w:rPr>
          <w:rFonts w:ascii="Arial" w:hAnsi="Arial" w:cs="Arial"/>
          <w:color w:val="000000"/>
          <w:sz w:val="24"/>
          <w:szCs w:val="24"/>
        </w:rPr>
        <w:t xml:space="preserve">ommittee in support of an application </w:t>
      </w:r>
      <w:r w:rsidRPr="00CB5980">
        <w:rPr>
          <w:rFonts w:ascii="Arial" w:hAnsi="Arial" w:cs="Arial"/>
          <w:color w:val="000000"/>
          <w:sz w:val="24"/>
          <w:szCs w:val="24"/>
        </w:rPr>
        <w:t>become</w:t>
      </w:r>
      <w:r w:rsidR="000646D7">
        <w:rPr>
          <w:rFonts w:ascii="Arial" w:hAnsi="Arial" w:cs="Arial"/>
          <w:color w:val="000000"/>
          <w:sz w:val="24"/>
          <w:szCs w:val="24"/>
        </w:rPr>
        <w:t xml:space="preserve"> the property o</w:t>
      </w:r>
      <w:r w:rsidR="00505FF0">
        <w:rPr>
          <w:rFonts w:ascii="Arial" w:hAnsi="Arial" w:cs="Arial"/>
          <w:color w:val="000000"/>
          <w:sz w:val="24"/>
          <w:szCs w:val="24"/>
        </w:rPr>
        <w:t>f the</w:t>
      </w:r>
      <w:r w:rsidR="000646D7">
        <w:rPr>
          <w:rFonts w:ascii="Arial" w:hAnsi="Arial" w:cs="Arial"/>
          <w:color w:val="000000"/>
          <w:sz w:val="24"/>
          <w:szCs w:val="24"/>
        </w:rPr>
        <w:t xml:space="preserve"> c</w:t>
      </w:r>
      <w:r w:rsidR="00174884" w:rsidRPr="00CB5980">
        <w:rPr>
          <w:rFonts w:ascii="Arial" w:hAnsi="Arial" w:cs="Arial"/>
          <w:color w:val="000000"/>
          <w:sz w:val="24"/>
          <w:szCs w:val="24"/>
        </w:rPr>
        <w:t>ommittee</w:t>
      </w:r>
      <w:r w:rsidR="00F35DAC" w:rsidRPr="00CB598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0646D7">
        <w:rPr>
          <w:rFonts w:ascii="Arial" w:hAnsi="Arial" w:cs="Arial"/>
          <w:color w:val="000000"/>
          <w:sz w:val="24"/>
          <w:szCs w:val="24"/>
        </w:rPr>
        <w:t xml:space="preserve">pplications </w:t>
      </w:r>
      <w:r w:rsidR="00BA12C0" w:rsidRPr="00CB5980">
        <w:rPr>
          <w:rFonts w:ascii="Arial" w:hAnsi="Arial" w:cs="Arial"/>
          <w:color w:val="000000"/>
          <w:sz w:val="24"/>
          <w:szCs w:val="24"/>
        </w:rPr>
        <w:t xml:space="preserve">will be kept confidential and will not be shared beyond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BA12C0" w:rsidRPr="00CB5980">
        <w:rPr>
          <w:rFonts w:ascii="Arial" w:hAnsi="Arial" w:cs="Arial"/>
          <w:color w:val="000000"/>
          <w:sz w:val="24"/>
          <w:szCs w:val="24"/>
        </w:rPr>
        <w:t>scholarship committee members</w:t>
      </w:r>
      <w:r w:rsidR="00F35DAC" w:rsidRPr="00CB5980">
        <w:rPr>
          <w:rFonts w:ascii="Arial" w:hAnsi="Arial" w:cs="Arial"/>
          <w:color w:val="000000"/>
          <w:sz w:val="24"/>
          <w:szCs w:val="24"/>
        </w:rPr>
        <w:t>.</w:t>
      </w:r>
    </w:p>
    <w:p w14:paraId="3A7CCA1C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62743A" w14:textId="77777777" w:rsidR="00D41BF2" w:rsidRPr="00CB5980" w:rsidRDefault="00D41BF2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11D007" w14:textId="77777777" w:rsidR="0001237B" w:rsidRPr="00570B4C" w:rsidRDefault="008157CB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570B4C">
        <w:rPr>
          <w:rFonts w:ascii="Arial" w:hAnsi="Arial" w:cs="Arial"/>
          <w:color w:val="0070C0"/>
          <w:sz w:val="28"/>
          <w:szCs w:val="28"/>
        </w:rPr>
        <w:t>E. Selection Committee</w:t>
      </w:r>
      <w:r w:rsidR="002C4F40" w:rsidRPr="00570B4C">
        <w:rPr>
          <w:rFonts w:ascii="Arial" w:hAnsi="Arial" w:cs="Arial"/>
          <w:color w:val="0070C0"/>
          <w:sz w:val="28"/>
          <w:szCs w:val="28"/>
        </w:rPr>
        <w:t>:</w:t>
      </w:r>
    </w:p>
    <w:p w14:paraId="12667928" w14:textId="77777777" w:rsidR="005653DA" w:rsidRPr="00CB5980" w:rsidRDefault="005653DA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042BA7E" w14:textId="77777777" w:rsidR="009D118D" w:rsidRPr="001173DC" w:rsidRDefault="001173DC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73DC">
        <w:rPr>
          <w:rFonts w:ascii="Arial" w:hAnsi="Arial" w:cs="Arial"/>
          <w:sz w:val="24"/>
          <w:szCs w:val="24"/>
        </w:rPr>
        <w:t>This</w:t>
      </w:r>
      <w:r w:rsidR="00621845">
        <w:rPr>
          <w:rFonts w:ascii="Arial" w:hAnsi="Arial" w:cs="Arial"/>
          <w:sz w:val="24"/>
          <w:szCs w:val="24"/>
        </w:rPr>
        <w:t xml:space="preserve"> committee was</w:t>
      </w:r>
      <w:r w:rsidR="00D24B96" w:rsidRPr="001173DC">
        <w:rPr>
          <w:rFonts w:ascii="Arial" w:hAnsi="Arial" w:cs="Arial"/>
          <w:sz w:val="24"/>
          <w:szCs w:val="24"/>
        </w:rPr>
        <w:t xml:space="preserve"> formed </w:t>
      </w:r>
      <w:r w:rsidR="002C2E1A" w:rsidRPr="001173DC">
        <w:rPr>
          <w:rFonts w:ascii="Arial" w:hAnsi="Arial" w:cs="Arial"/>
          <w:sz w:val="24"/>
          <w:szCs w:val="24"/>
        </w:rPr>
        <w:t xml:space="preserve">based on the motion passed unanimously </w:t>
      </w:r>
      <w:r w:rsidR="00B04161" w:rsidRPr="001173DC">
        <w:rPr>
          <w:rFonts w:ascii="Arial" w:hAnsi="Arial" w:cs="Arial"/>
          <w:sz w:val="24"/>
          <w:szCs w:val="24"/>
        </w:rPr>
        <w:t xml:space="preserve">at </w:t>
      </w:r>
      <w:r w:rsidR="000646D7" w:rsidRPr="001173DC">
        <w:rPr>
          <w:rFonts w:ascii="Arial" w:hAnsi="Arial" w:cs="Arial"/>
          <w:sz w:val="24"/>
          <w:szCs w:val="24"/>
        </w:rPr>
        <w:t>GCA’s 2020 Annual General Meeting</w:t>
      </w:r>
      <w:r w:rsidR="00A65623" w:rsidRPr="001173DC">
        <w:rPr>
          <w:rFonts w:ascii="Arial" w:hAnsi="Arial" w:cs="Arial"/>
          <w:sz w:val="24"/>
          <w:szCs w:val="24"/>
        </w:rPr>
        <w:t xml:space="preserve"> </w:t>
      </w:r>
      <w:r w:rsidR="009D118D" w:rsidRPr="001173DC">
        <w:rPr>
          <w:rFonts w:ascii="Arial" w:hAnsi="Arial" w:cs="Arial"/>
          <w:sz w:val="24"/>
          <w:szCs w:val="24"/>
        </w:rPr>
        <w:t xml:space="preserve">to </w:t>
      </w:r>
      <w:r w:rsidR="000646D7" w:rsidRPr="001173DC">
        <w:rPr>
          <w:rFonts w:ascii="Arial" w:hAnsi="Arial" w:cs="Arial"/>
          <w:sz w:val="24"/>
          <w:szCs w:val="24"/>
        </w:rPr>
        <w:t>approve the Educational S</w:t>
      </w:r>
      <w:r w:rsidR="00B04161" w:rsidRPr="001173DC">
        <w:rPr>
          <w:rFonts w:ascii="Arial" w:hAnsi="Arial" w:cs="Arial"/>
          <w:sz w:val="24"/>
          <w:szCs w:val="24"/>
        </w:rPr>
        <w:t>cholarship P</w:t>
      </w:r>
      <w:r w:rsidR="000646D7" w:rsidRPr="001173DC">
        <w:rPr>
          <w:rFonts w:ascii="Arial" w:hAnsi="Arial" w:cs="Arial"/>
          <w:sz w:val="24"/>
          <w:szCs w:val="24"/>
        </w:rPr>
        <w:t>rogram in partnership with community donors for students entering 1st year of university or</w:t>
      </w:r>
      <w:r w:rsidR="00557658" w:rsidRPr="001173DC">
        <w:rPr>
          <w:rFonts w:ascii="Arial" w:hAnsi="Arial" w:cs="Arial"/>
          <w:sz w:val="24"/>
          <w:szCs w:val="24"/>
        </w:rPr>
        <w:t xml:space="preserve"> </w:t>
      </w:r>
      <w:r w:rsidR="00B04161" w:rsidRPr="001173DC">
        <w:rPr>
          <w:rFonts w:ascii="Arial" w:hAnsi="Arial" w:cs="Arial"/>
          <w:sz w:val="24"/>
          <w:szCs w:val="24"/>
        </w:rPr>
        <w:t xml:space="preserve">college post-secondary </w:t>
      </w:r>
      <w:r w:rsidR="00294FC3" w:rsidRPr="001173DC">
        <w:rPr>
          <w:rFonts w:ascii="Arial" w:hAnsi="Arial" w:cs="Arial"/>
          <w:sz w:val="24"/>
          <w:szCs w:val="24"/>
        </w:rPr>
        <w:t>program.</w:t>
      </w:r>
    </w:p>
    <w:p w14:paraId="1AF927C7" w14:textId="77777777" w:rsidR="009D118D" w:rsidRPr="001173DC" w:rsidRDefault="009D118D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77B304" w14:textId="77777777" w:rsidR="00827139" w:rsidRPr="001173DC" w:rsidRDefault="009D118D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73DC">
        <w:rPr>
          <w:rFonts w:ascii="Arial" w:hAnsi="Arial" w:cs="Arial"/>
          <w:sz w:val="24"/>
          <w:szCs w:val="24"/>
        </w:rPr>
        <w:t xml:space="preserve">The mandate of </w:t>
      </w:r>
      <w:r w:rsidR="008464FE" w:rsidRPr="001173DC">
        <w:rPr>
          <w:rFonts w:ascii="Arial" w:hAnsi="Arial" w:cs="Arial"/>
          <w:sz w:val="24"/>
          <w:szCs w:val="24"/>
        </w:rPr>
        <w:t xml:space="preserve">the </w:t>
      </w:r>
      <w:r w:rsidRPr="001173DC">
        <w:rPr>
          <w:rFonts w:ascii="Arial" w:hAnsi="Arial" w:cs="Arial"/>
          <w:sz w:val="24"/>
          <w:szCs w:val="24"/>
        </w:rPr>
        <w:t xml:space="preserve">committee is </w:t>
      </w:r>
      <w:r w:rsidR="00D24B96" w:rsidRPr="001173DC">
        <w:rPr>
          <w:rFonts w:ascii="Arial" w:hAnsi="Arial" w:cs="Arial"/>
          <w:sz w:val="24"/>
          <w:szCs w:val="24"/>
        </w:rPr>
        <w:t xml:space="preserve">to </w:t>
      </w:r>
      <w:r w:rsidR="004115F4" w:rsidRPr="001173DC">
        <w:rPr>
          <w:rFonts w:ascii="Arial" w:hAnsi="Arial" w:cs="Arial"/>
          <w:sz w:val="24"/>
          <w:szCs w:val="24"/>
        </w:rPr>
        <w:t>assess</w:t>
      </w:r>
      <w:r w:rsidR="008464FE" w:rsidRPr="001173DC">
        <w:rPr>
          <w:rFonts w:ascii="Arial" w:hAnsi="Arial" w:cs="Arial"/>
          <w:sz w:val="24"/>
          <w:szCs w:val="24"/>
        </w:rPr>
        <w:t xml:space="preserve"> applications for</w:t>
      </w:r>
      <w:r w:rsidR="00D24B96" w:rsidRPr="001173DC">
        <w:rPr>
          <w:rFonts w:ascii="Arial" w:hAnsi="Arial" w:cs="Arial"/>
          <w:sz w:val="24"/>
          <w:szCs w:val="24"/>
        </w:rPr>
        <w:t xml:space="preserve"> </w:t>
      </w:r>
      <w:r w:rsidR="008464FE" w:rsidRPr="001173DC">
        <w:rPr>
          <w:rFonts w:ascii="Arial" w:hAnsi="Arial" w:cs="Arial"/>
          <w:sz w:val="24"/>
          <w:szCs w:val="24"/>
        </w:rPr>
        <w:t xml:space="preserve">the Excellence in Education </w:t>
      </w:r>
      <w:r w:rsidR="007E3DDC" w:rsidRPr="001173DC">
        <w:rPr>
          <w:rFonts w:ascii="Arial" w:hAnsi="Arial" w:cs="Arial"/>
          <w:sz w:val="24"/>
          <w:szCs w:val="24"/>
        </w:rPr>
        <w:t xml:space="preserve">Scholarship Program </w:t>
      </w:r>
      <w:r w:rsidR="00D24B96" w:rsidRPr="001173DC">
        <w:rPr>
          <w:rFonts w:ascii="Arial" w:hAnsi="Arial" w:cs="Arial"/>
          <w:sz w:val="24"/>
          <w:szCs w:val="24"/>
        </w:rPr>
        <w:t>and determine recipients</w:t>
      </w:r>
      <w:r w:rsidR="00FE2EED" w:rsidRPr="001173DC">
        <w:rPr>
          <w:rFonts w:ascii="Arial" w:hAnsi="Arial" w:cs="Arial"/>
          <w:sz w:val="24"/>
          <w:szCs w:val="24"/>
        </w:rPr>
        <w:t xml:space="preserve"> based on the established criteria.</w:t>
      </w:r>
      <w:r w:rsidR="00BE49D5" w:rsidRPr="001173DC">
        <w:rPr>
          <w:rFonts w:ascii="Arial" w:hAnsi="Arial" w:cs="Arial"/>
          <w:sz w:val="24"/>
          <w:szCs w:val="24"/>
        </w:rPr>
        <w:t xml:space="preserve"> </w:t>
      </w:r>
      <w:r w:rsidR="008464FE" w:rsidRPr="001173DC">
        <w:rPr>
          <w:rFonts w:ascii="Arial" w:hAnsi="Arial" w:cs="Arial"/>
          <w:sz w:val="24"/>
          <w:szCs w:val="24"/>
        </w:rPr>
        <w:t>The c</w:t>
      </w:r>
      <w:r w:rsidR="0001237B" w:rsidRPr="001173DC">
        <w:rPr>
          <w:rFonts w:ascii="Arial" w:hAnsi="Arial" w:cs="Arial"/>
          <w:sz w:val="24"/>
          <w:szCs w:val="24"/>
        </w:rPr>
        <w:t xml:space="preserve">ommittee </w:t>
      </w:r>
      <w:r w:rsidR="00BE49D5" w:rsidRPr="001173DC">
        <w:rPr>
          <w:rFonts w:ascii="Arial" w:hAnsi="Arial" w:cs="Arial"/>
          <w:sz w:val="24"/>
          <w:szCs w:val="24"/>
        </w:rPr>
        <w:t xml:space="preserve">will also </w:t>
      </w:r>
      <w:r w:rsidR="0001237B" w:rsidRPr="001173DC">
        <w:rPr>
          <w:rFonts w:ascii="Arial" w:hAnsi="Arial" w:cs="Arial"/>
          <w:sz w:val="24"/>
          <w:szCs w:val="24"/>
        </w:rPr>
        <w:t>make</w:t>
      </w:r>
      <w:r w:rsidR="00BE49D5" w:rsidRPr="001173DC">
        <w:rPr>
          <w:rFonts w:ascii="Arial" w:hAnsi="Arial" w:cs="Arial"/>
          <w:sz w:val="24"/>
          <w:szCs w:val="24"/>
        </w:rPr>
        <w:t xml:space="preserve"> </w:t>
      </w:r>
      <w:r w:rsidR="0001237B" w:rsidRPr="001173DC">
        <w:rPr>
          <w:rFonts w:ascii="Arial" w:hAnsi="Arial" w:cs="Arial"/>
          <w:sz w:val="24"/>
          <w:szCs w:val="24"/>
        </w:rPr>
        <w:t xml:space="preserve">recommendations to </w:t>
      </w:r>
      <w:r w:rsidR="00BE49D5" w:rsidRPr="001173DC">
        <w:rPr>
          <w:rFonts w:ascii="Arial" w:hAnsi="Arial" w:cs="Arial"/>
          <w:sz w:val="24"/>
          <w:szCs w:val="24"/>
        </w:rPr>
        <w:t>fine tune th</w:t>
      </w:r>
      <w:r w:rsidR="007E3DDC" w:rsidRPr="001173DC">
        <w:rPr>
          <w:rFonts w:ascii="Arial" w:hAnsi="Arial" w:cs="Arial"/>
          <w:sz w:val="24"/>
          <w:szCs w:val="24"/>
        </w:rPr>
        <w:t>is</w:t>
      </w:r>
      <w:r w:rsidR="00BE49D5" w:rsidRPr="001173DC">
        <w:rPr>
          <w:rFonts w:ascii="Arial" w:hAnsi="Arial" w:cs="Arial"/>
          <w:sz w:val="24"/>
          <w:szCs w:val="24"/>
        </w:rPr>
        <w:t xml:space="preserve"> program based on commu</w:t>
      </w:r>
      <w:r w:rsidR="00827139" w:rsidRPr="001173DC">
        <w:rPr>
          <w:rFonts w:ascii="Arial" w:hAnsi="Arial" w:cs="Arial"/>
          <w:sz w:val="24"/>
          <w:szCs w:val="24"/>
        </w:rPr>
        <w:t xml:space="preserve">nity </w:t>
      </w:r>
      <w:r w:rsidR="00971FEE" w:rsidRPr="001173DC">
        <w:rPr>
          <w:rFonts w:ascii="Arial" w:hAnsi="Arial" w:cs="Arial"/>
          <w:sz w:val="24"/>
          <w:szCs w:val="24"/>
        </w:rPr>
        <w:t>input</w:t>
      </w:r>
      <w:r w:rsidR="00827139" w:rsidRPr="001173DC">
        <w:rPr>
          <w:rFonts w:ascii="Arial" w:hAnsi="Arial" w:cs="Arial"/>
          <w:sz w:val="24"/>
          <w:szCs w:val="24"/>
        </w:rPr>
        <w:t>.</w:t>
      </w:r>
    </w:p>
    <w:p w14:paraId="021B91C0" w14:textId="77777777" w:rsidR="001173DC" w:rsidRPr="001173DC" w:rsidRDefault="001173DC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B31870" w14:textId="77777777" w:rsidR="001173DC" w:rsidRPr="001173DC" w:rsidRDefault="001173DC" w:rsidP="00117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73DC">
        <w:rPr>
          <w:rFonts w:ascii="Arial" w:hAnsi="Arial" w:cs="Arial"/>
          <w:sz w:val="24"/>
          <w:szCs w:val="24"/>
        </w:rPr>
        <w:t>The scholarship selection committee will comprise of a select few members from the elected board of executives of the GCA and 1 community donor</w:t>
      </w:r>
      <w:r w:rsidR="00FB0E88">
        <w:rPr>
          <w:rFonts w:ascii="Arial" w:hAnsi="Arial" w:cs="Arial"/>
          <w:sz w:val="24"/>
          <w:szCs w:val="24"/>
        </w:rPr>
        <w:t xml:space="preserve"> representative</w:t>
      </w:r>
      <w:r w:rsidRPr="001173DC">
        <w:rPr>
          <w:rFonts w:ascii="Arial" w:hAnsi="Arial" w:cs="Arial"/>
          <w:sz w:val="24"/>
          <w:szCs w:val="24"/>
        </w:rPr>
        <w:t>.</w:t>
      </w:r>
    </w:p>
    <w:p w14:paraId="4FBD688A" w14:textId="77777777" w:rsidR="00827139" w:rsidRPr="001173DC" w:rsidRDefault="00827139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605D9C" w14:textId="77777777" w:rsidR="0031706A" w:rsidRDefault="0036607F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73DC">
        <w:rPr>
          <w:rFonts w:ascii="Arial" w:hAnsi="Arial" w:cs="Arial"/>
          <w:sz w:val="24"/>
          <w:szCs w:val="24"/>
        </w:rPr>
        <w:t>All questions</w:t>
      </w:r>
      <w:r w:rsidR="001173DC" w:rsidRPr="001173DC">
        <w:rPr>
          <w:rFonts w:ascii="Arial" w:hAnsi="Arial" w:cs="Arial"/>
          <w:sz w:val="24"/>
          <w:szCs w:val="24"/>
        </w:rPr>
        <w:t xml:space="preserve"> and </w:t>
      </w:r>
      <w:r w:rsidRPr="001173DC">
        <w:rPr>
          <w:rFonts w:ascii="Arial" w:hAnsi="Arial" w:cs="Arial"/>
          <w:sz w:val="24"/>
          <w:szCs w:val="24"/>
        </w:rPr>
        <w:t xml:space="preserve">suggestion </w:t>
      </w:r>
      <w:r w:rsidR="001173DC" w:rsidRPr="001173DC">
        <w:rPr>
          <w:rFonts w:ascii="Arial" w:hAnsi="Arial" w:cs="Arial"/>
          <w:sz w:val="24"/>
          <w:szCs w:val="24"/>
        </w:rPr>
        <w:t>for</w:t>
      </w:r>
      <w:r w:rsidR="008464FE" w:rsidRPr="001173DC">
        <w:rPr>
          <w:rFonts w:ascii="Arial" w:hAnsi="Arial" w:cs="Arial"/>
          <w:sz w:val="24"/>
          <w:szCs w:val="24"/>
        </w:rPr>
        <w:t xml:space="preserve"> this program should </w:t>
      </w:r>
      <w:r w:rsidR="009930AC" w:rsidRPr="001173DC">
        <w:rPr>
          <w:rFonts w:ascii="Arial" w:hAnsi="Arial" w:cs="Arial"/>
          <w:sz w:val="24"/>
          <w:szCs w:val="24"/>
        </w:rPr>
        <w:t>be emailed to</w:t>
      </w:r>
      <w:r w:rsidR="0031706A">
        <w:rPr>
          <w:rFonts w:ascii="Arial" w:hAnsi="Arial" w:cs="Arial"/>
          <w:sz w:val="24"/>
          <w:szCs w:val="24"/>
        </w:rPr>
        <w:t>:</w:t>
      </w:r>
    </w:p>
    <w:p w14:paraId="7BF3FD97" w14:textId="77777777" w:rsidR="00F35758" w:rsidRPr="001173DC" w:rsidRDefault="00217891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DC7553" w:rsidRPr="00AC2C53">
          <w:rPr>
            <w:rStyle w:val="Hyperlink"/>
            <w:rFonts w:ascii="Arial" w:eastAsia="Arial" w:hAnsi="Arial" w:cs="Arial"/>
            <w:sz w:val="24"/>
            <w:szCs w:val="24"/>
          </w:rPr>
          <w:t>gca-scholarship@googlegroups.com</w:t>
        </w:r>
      </w:hyperlink>
    </w:p>
    <w:p w14:paraId="5A54747A" w14:textId="77777777" w:rsidR="00F35758" w:rsidRPr="001173DC" w:rsidRDefault="0031706A" w:rsidP="0031706A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055870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1EC502" w14:textId="77777777" w:rsidR="00F35758" w:rsidRPr="00CB5980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78D589" w14:textId="77777777" w:rsidR="00E52844" w:rsidRDefault="00E52844" w:rsidP="009A0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2A4D39F" w14:textId="77777777" w:rsidR="00065406" w:rsidRDefault="00065406" w:rsidP="009A0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8572EFD" w14:textId="77777777" w:rsidR="009410E0" w:rsidRDefault="009410E0" w:rsidP="0031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4"/>
          <w:szCs w:val="24"/>
          <w:lang w:val="en-CA" w:eastAsia="en-CA"/>
        </w:rPr>
      </w:pPr>
    </w:p>
    <w:p w14:paraId="33B26A8A" w14:textId="77777777" w:rsidR="009410E0" w:rsidRDefault="009410E0" w:rsidP="0031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872" behindDoc="1" locked="0" layoutInCell="1" allowOverlap="1" wp14:anchorId="6D8E052F" wp14:editId="7C69D262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614014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11" y="21150"/>
                <wp:lineTo x="2141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014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     </w:t>
      </w:r>
    </w:p>
    <w:p w14:paraId="5EAE06AC" w14:textId="77777777" w:rsidR="009410E0" w:rsidRDefault="009410E0" w:rsidP="0031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  </w:t>
      </w:r>
    </w:p>
    <w:p w14:paraId="5542ECD1" w14:textId="77777777" w:rsidR="009410E0" w:rsidRDefault="009410E0" w:rsidP="0031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     </w:t>
      </w:r>
    </w:p>
    <w:p w14:paraId="03840331" w14:textId="77777777" w:rsidR="009A0D09" w:rsidRPr="002C4F40" w:rsidRDefault="009410E0" w:rsidP="0031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  </w:t>
      </w:r>
      <w:r w:rsidR="009A0D09" w:rsidRPr="004C6096">
        <w:rPr>
          <w:rFonts w:ascii="Arial" w:hAnsi="Arial" w:cs="Arial"/>
          <w:b/>
          <w:bCs/>
          <w:color w:val="5B9BD5" w:themeColor="accent1"/>
          <w:sz w:val="32"/>
          <w:szCs w:val="32"/>
        </w:rPr>
        <w:t>APPLICATION FORM</w:t>
      </w:r>
    </w:p>
    <w:p w14:paraId="7A7B2C8A" w14:textId="77777777" w:rsidR="005653DA" w:rsidRPr="009410E0" w:rsidRDefault="005653DA" w:rsidP="00941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689DBF" w14:textId="77777777" w:rsidR="002C4F40" w:rsidRDefault="002C4F40" w:rsidP="009A0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2788CB7" w14:textId="77777777" w:rsidR="009410E0" w:rsidRPr="002C4F40" w:rsidRDefault="009410E0" w:rsidP="009A0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C4F40" w:rsidRPr="00961DDE" w14:paraId="385F871B" w14:textId="77777777" w:rsidTr="00441765">
        <w:trPr>
          <w:trHeight w:val="411"/>
        </w:trPr>
        <w:tc>
          <w:tcPr>
            <w:tcW w:w="7371" w:type="dxa"/>
            <w:shd w:val="clear" w:color="auto" w:fill="auto"/>
            <w:vAlign w:val="center"/>
          </w:tcPr>
          <w:p w14:paraId="45BB2AA3" w14:textId="77777777" w:rsidR="002C4F40" w:rsidRPr="00961DDE" w:rsidRDefault="002C4F40" w:rsidP="0096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1706A">
              <w:rPr>
                <w:rFonts w:ascii="Arial" w:hAnsi="Arial" w:cs="Arial"/>
                <w:b/>
                <w:bCs/>
                <w:i/>
                <w:color w:val="385623" w:themeColor="accent6" w:themeShade="80"/>
                <w:sz w:val="24"/>
                <w:szCs w:val="24"/>
              </w:rPr>
              <w:t>Submission Deadline:</w:t>
            </w:r>
            <w:r w:rsidR="00F6124B" w:rsidRPr="0031706A">
              <w:rPr>
                <w:rFonts w:ascii="Arial" w:hAnsi="Arial" w:cs="Arial"/>
                <w:b/>
                <w:bCs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r w:rsidR="00A74150" w:rsidRPr="00A74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Monday, </w:t>
            </w:r>
            <w:r w:rsidRPr="00A74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July 31</w:t>
            </w:r>
            <w:r w:rsidRPr="00A74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vertAlign w:val="superscript"/>
              </w:rPr>
              <w:t>st</w:t>
            </w:r>
            <w:r w:rsidR="00A74150" w:rsidRPr="00A74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, 2023</w:t>
            </w:r>
            <w:r w:rsidR="00CB071E" w:rsidRPr="00A74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12:00 Midnight</w:t>
            </w:r>
          </w:p>
        </w:tc>
      </w:tr>
    </w:tbl>
    <w:p w14:paraId="43CEF31F" w14:textId="77777777" w:rsidR="0048273E" w:rsidRPr="00CB5980" w:rsidRDefault="0048273E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551BDB5" w14:textId="77777777" w:rsidR="0048273E" w:rsidRPr="00CB5980" w:rsidRDefault="0048273E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980">
        <w:rPr>
          <w:rFonts w:ascii="Arial" w:hAnsi="Arial" w:cs="Arial"/>
          <w:bCs/>
          <w:color w:val="000000"/>
          <w:sz w:val="24"/>
          <w:szCs w:val="24"/>
        </w:rPr>
        <w:t xml:space="preserve">The Gujarati </w:t>
      </w:r>
      <w:r w:rsidR="00557658">
        <w:rPr>
          <w:rFonts w:ascii="Arial" w:hAnsi="Arial" w:cs="Arial"/>
          <w:bCs/>
          <w:color w:val="000000"/>
          <w:sz w:val="24"/>
          <w:szCs w:val="24"/>
        </w:rPr>
        <w:t xml:space="preserve">Cultural </w:t>
      </w:r>
      <w:r w:rsidR="001742DB">
        <w:rPr>
          <w:rFonts w:ascii="Arial" w:hAnsi="Arial" w:cs="Arial"/>
          <w:bCs/>
          <w:color w:val="000000"/>
          <w:sz w:val="24"/>
          <w:szCs w:val="24"/>
        </w:rPr>
        <w:t>Association</w:t>
      </w:r>
      <w:r w:rsidR="001742DB" w:rsidRPr="00CB5980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557658" w:rsidRPr="00CB5980">
        <w:rPr>
          <w:rFonts w:ascii="Arial" w:hAnsi="Arial" w:cs="Arial"/>
          <w:bCs/>
          <w:color w:val="000000"/>
          <w:sz w:val="24"/>
          <w:szCs w:val="24"/>
        </w:rPr>
        <w:t xml:space="preserve">GCA) </w:t>
      </w:r>
      <w:r w:rsidR="009A0D09" w:rsidRPr="00CB5980">
        <w:rPr>
          <w:rFonts w:ascii="Arial" w:hAnsi="Arial" w:cs="Arial"/>
          <w:bCs/>
          <w:color w:val="000000"/>
          <w:sz w:val="24"/>
          <w:szCs w:val="24"/>
        </w:rPr>
        <w:t xml:space="preserve">of </w:t>
      </w:r>
      <w:r w:rsidR="00557658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FC34AE" w:rsidRPr="00CB5980">
        <w:rPr>
          <w:rFonts w:ascii="Arial" w:hAnsi="Arial" w:cs="Arial"/>
          <w:bCs/>
          <w:color w:val="000000"/>
          <w:sz w:val="24"/>
          <w:szCs w:val="24"/>
        </w:rPr>
        <w:t>Golden Triangle</w:t>
      </w:r>
      <w:r w:rsidRPr="00CB5980">
        <w:rPr>
          <w:rFonts w:ascii="Arial" w:hAnsi="Arial" w:cs="Arial"/>
          <w:bCs/>
          <w:color w:val="000000"/>
          <w:sz w:val="24"/>
          <w:szCs w:val="24"/>
        </w:rPr>
        <w:t xml:space="preserve"> is </w:t>
      </w:r>
      <w:r w:rsidR="00FC34AE" w:rsidRPr="00CB5980">
        <w:rPr>
          <w:rFonts w:ascii="Arial" w:hAnsi="Arial" w:cs="Arial"/>
          <w:bCs/>
          <w:color w:val="000000"/>
          <w:sz w:val="24"/>
          <w:szCs w:val="24"/>
        </w:rPr>
        <w:t xml:space="preserve">inviting applications for </w:t>
      </w:r>
      <w:r w:rsidR="00916001" w:rsidRPr="00CB5980">
        <w:rPr>
          <w:rFonts w:ascii="Arial" w:hAnsi="Arial" w:cs="Arial"/>
          <w:bCs/>
          <w:color w:val="000000"/>
          <w:sz w:val="24"/>
          <w:szCs w:val="24"/>
        </w:rPr>
        <w:t>up</w:t>
      </w:r>
      <w:r w:rsidR="00DE3BD6" w:rsidRPr="00CB59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16001" w:rsidRPr="00CB5980">
        <w:rPr>
          <w:rFonts w:ascii="Arial" w:hAnsi="Arial" w:cs="Arial"/>
          <w:bCs/>
          <w:color w:val="000000"/>
          <w:sz w:val="24"/>
          <w:szCs w:val="24"/>
        </w:rPr>
        <w:t>to</w:t>
      </w:r>
      <w:r w:rsidR="005576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7658" w:rsidRPr="00E022A8">
        <w:rPr>
          <w:rFonts w:ascii="Arial" w:hAnsi="Arial" w:cs="Arial"/>
          <w:bCs/>
          <w:color w:val="FF0000"/>
          <w:sz w:val="24"/>
          <w:szCs w:val="24"/>
        </w:rPr>
        <w:t xml:space="preserve">two </w:t>
      </w:r>
      <w:r w:rsidR="00E022A8" w:rsidRPr="00E022A8">
        <w:rPr>
          <w:rFonts w:ascii="Arial" w:hAnsi="Arial" w:cs="Arial"/>
          <w:bCs/>
          <w:color w:val="FF0000"/>
          <w:sz w:val="24"/>
          <w:szCs w:val="24"/>
        </w:rPr>
        <w:t xml:space="preserve">Scholarships for </w:t>
      </w:r>
      <w:r w:rsidR="00557658" w:rsidRPr="00E022A8">
        <w:rPr>
          <w:rFonts w:ascii="Arial" w:hAnsi="Arial" w:cs="Arial"/>
          <w:bCs/>
          <w:color w:val="FF0000"/>
          <w:sz w:val="24"/>
          <w:szCs w:val="24"/>
        </w:rPr>
        <w:t>Excellence in Education</w:t>
      </w:r>
      <w:r w:rsidR="005576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B5980">
        <w:rPr>
          <w:rFonts w:ascii="Arial" w:hAnsi="Arial" w:cs="Arial"/>
          <w:bCs/>
          <w:color w:val="000000"/>
          <w:sz w:val="24"/>
          <w:szCs w:val="24"/>
        </w:rPr>
        <w:t>in the amount of $1000 each</w:t>
      </w:r>
      <w:r w:rsidR="00DE3BD6" w:rsidRPr="00CB59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42DB">
        <w:rPr>
          <w:rFonts w:ascii="Arial" w:hAnsi="Arial" w:cs="Arial"/>
          <w:bCs/>
          <w:color w:val="000000"/>
          <w:sz w:val="24"/>
          <w:szCs w:val="24"/>
        </w:rPr>
        <w:t xml:space="preserve">to children </w:t>
      </w:r>
      <w:r w:rsidR="00B33AD3" w:rsidRPr="00CB5980">
        <w:rPr>
          <w:rFonts w:ascii="Arial" w:hAnsi="Arial" w:cs="Arial"/>
          <w:bCs/>
          <w:color w:val="000000"/>
          <w:sz w:val="24"/>
          <w:szCs w:val="24"/>
        </w:rPr>
        <w:t>of GCA members</w:t>
      </w:r>
      <w:r w:rsidR="00703DFA" w:rsidRPr="00CB59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E3BD6" w:rsidRPr="00CB5980">
        <w:rPr>
          <w:rFonts w:ascii="Arial" w:hAnsi="Arial" w:cs="Arial"/>
          <w:bCs/>
          <w:color w:val="000000"/>
          <w:sz w:val="24"/>
          <w:szCs w:val="24"/>
        </w:rPr>
        <w:t xml:space="preserve">entering </w:t>
      </w:r>
      <w:r w:rsidR="001742DB">
        <w:rPr>
          <w:rFonts w:ascii="Arial" w:hAnsi="Arial" w:cs="Arial"/>
          <w:bCs/>
          <w:color w:val="000000"/>
          <w:sz w:val="24"/>
          <w:szCs w:val="24"/>
        </w:rPr>
        <w:t xml:space="preserve">1st year of university or </w:t>
      </w:r>
      <w:r w:rsidR="00DE3BD6" w:rsidRPr="00CB5980">
        <w:rPr>
          <w:rFonts w:ascii="Arial" w:hAnsi="Arial" w:cs="Arial"/>
          <w:bCs/>
          <w:color w:val="000000"/>
          <w:sz w:val="24"/>
          <w:szCs w:val="24"/>
        </w:rPr>
        <w:t xml:space="preserve">college post-secondary </w:t>
      </w:r>
      <w:r w:rsidR="001742DB" w:rsidRPr="001742DB">
        <w:rPr>
          <w:rFonts w:ascii="Arial" w:hAnsi="Arial" w:cs="Arial"/>
          <w:bCs/>
          <w:color w:val="000000"/>
          <w:sz w:val="24"/>
          <w:szCs w:val="24"/>
        </w:rPr>
        <w:t>program</w:t>
      </w:r>
      <w:r w:rsidRPr="001742D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B598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5BE7B39A" w14:textId="77777777" w:rsidR="00444232" w:rsidRPr="00311D31" w:rsidRDefault="00444232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E1F5AF" w14:textId="77777777" w:rsidR="00F35758" w:rsidRPr="00311D31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311D31">
        <w:rPr>
          <w:rFonts w:ascii="Arial" w:hAnsi="Arial" w:cs="Arial"/>
          <w:b/>
          <w:bCs/>
          <w:color w:val="0070C0"/>
          <w:sz w:val="24"/>
          <w:szCs w:val="24"/>
        </w:rPr>
        <w:t xml:space="preserve">1. </w:t>
      </w:r>
      <w:r w:rsidR="00444232" w:rsidRPr="00311D31">
        <w:rPr>
          <w:rFonts w:ascii="Arial" w:hAnsi="Arial" w:cs="Arial"/>
          <w:b/>
          <w:bCs/>
          <w:color w:val="0070C0"/>
          <w:sz w:val="24"/>
          <w:szCs w:val="24"/>
        </w:rPr>
        <w:t>Applicant</w:t>
      </w:r>
      <w:r w:rsidRPr="00311D31">
        <w:rPr>
          <w:rFonts w:ascii="Arial" w:hAnsi="Arial" w:cs="Arial"/>
          <w:b/>
          <w:bCs/>
          <w:color w:val="0070C0"/>
          <w:sz w:val="24"/>
          <w:szCs w:val="24"/>
        </w:rPr>
        <w:t xml:space="preserve"> Information</w:t>
      </w:r>
    </w:p>
    <w:tbl>
      <w:tblPr>
        <w:tblpPr w:leftFromText="180" w:rightFromText="180" w:vertAnchor="text" w:horzAnchor="margin" w:tblpX="108" w:tblpY="22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400"/>
      </w:tblGrid>
      <w:tr w:rsidR="008023CB" w:rsidRPr="004D5842" w14:paraId="2112CDF6" w14:textId="77777777" w:rsidTr="00F6124B">
        <w:trPr>
          <w:trHeight w:val="553"/>
        </w:trPr>
        <w:tc>
          <w:tcPr>
            <w:tcW w:w="4158" w:type="dxa"/>
            <w:shd w:val="clear" w:color="auto" w:fill="auto"/>
            <w:vAlign w:val="center"/>
          </w:tcPr>
          <w:p w14:paraId="119B1325" w14:textId="77777777" w:rsidR="008023CB" w:rsidRPr="004D5842" w:rsidRDefault="008023C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53A1A62" w14:textId="77777777" w:rsidR="006E5721" w:rsidRPr="004D5842" w:rsidRDefault="006E5721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23CB" w:rsidRPr="004D5842" w14:paraId="082D41BB" w14:textId="77777777" w:rsidTr="00F6124B">
        <w:trPr>
          <w:trHeight w:val="521"/>
        </w:trPr>
        <w:tc>
          <w:tcPr>
            <w:tcW w:w="4158" w:type="dxa"/>
            <w:shd w:val="clear" w:color="auto" w:fill="auto"/>
            <w:vAlign w:val="center"/>
          </w:tcPr>
          <w:p w14:paraId="69741E39" w14:textId="77777777" w:rsidR="008023CB" w:rsidRPr="008464FE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6B851F7" w14:textId="77777777" w:rsidR="008023CB" w:rsidRPr="004D5842" w:rsidRDefault="008023C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2A7AC887" w14:textId="77777777" w:rsidTr="00F6124B">
        <w:trPr>
          <w:trHeight w:val="557"/>
        </w:trPr>
        <w:tc>
          <w:tcPr>
            <w:tcW w:w="4158" w:type="dxa"/>
            <w:shd w:val="clear" w:color="auto" w:fill="auto"/>
            <w:vAlign w:val="center"/>
          </w:tcPr>
          <w:p w14:paraId="4B3F63F9" w14:textId="77777777" w:rsidR="001742DB" w:rsidRPr="004D5842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9EB1468" w14:textId="77777777" w:rsidR="001742DB" w:rsidRPr="004D5842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23CB" w:rsidRPr="004D5842" w14:paraId="1F1F5E48" w14:textId="77777777" w:rsidTr="00F6124B">
        <w:trPr>
          <w:trHeight w:val="585"/>
        </w:trPr>
        <w:tc>
          <w:tcPr>
            <w:tcW w:w="4158" w:type="dxa"/>
            <w:shd w:val="clear" w:color="auto" w:fill="auto"/>
            <w:vAlign w:val="center"/>
          </w:tcPr>
          <w:p w14:paraId="436BA85A" w14:textId="77777777" w:rsidR="008023CB" w:rsidRPr="004D5842" w:rsidRDefault="008023C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>Home Address</w:t>
            </w:r>
            <w:r w:rsidR="008464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265F36" w14:textId="77777777" w:rsidR="008023CB" w:rsidRPr="004D5842" w:rsidRDefault="008023C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2CF82DDE" w14:textId="77777777" w:rsidTr="006E5721">
        <w:trPr>
          <w:trHeight w:val="737"/>
        </w:trPr>
        <w:tc>
          <w:tcPr>
            <w:tcW w:w="4158" w:type="dxa"/>
            <w:shd w:val="clear" w:color="auto" w:fill="auto"/>
            <w:vAlign w:val="center"/>
          </w:tcPr>
          <w:p w14:paraId="1170A476" w14:textId="77777777" w:rsidR="001742DB" w:rsidRPr="004D5842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Student’s High School Name, </w:t>
            </w: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Phone Number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961EE1A" w14:textId="77777777" w:rsidR="001742DB" w:rsidRPr="004D5842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314F49F4" w14:textId="77777777" w:rsidTr="0022215E">
        <w:trPr>
          <w:trHeight w:val="536"/>
        </w:trPr>
        <w:tc>
          <w:tcPr>
            <w:tcW w:w="4158" w:type="dxa"/>
            <w:shd w:val="clear" w:color="auto" w:fill="auto"/>
            <w:vAlign w:val="center"/>
          </w:tcPr>
          <w:p w14:paraId="48046FFF" w14:textId="77777777" w:rsidR="001742DB" w:rsidRPr="004D5842" w:rsidRDefault="00F621BF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Post-secondary i</w:t>
            </w:r>
            <w:r w:rsidR="001742DB">
              <w:rPr>
                <w:rFonts w:ascii="Arial" w:hAnsi="Arial" w:cs="Arial"/>
                <w:color w:val="000000"/>
                <w:sz w:val="24"/>
                <w:szCs w:val="24"/>
              </w:rPr>
              <w:t>nstitute</w:t>
            </w:r>
            <w:r w:rsidR="001742DB" w:rsidRPr="004D58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742DB" w:rsidRPr="001742DB">
              <w:rPr>
                <w:rFonts w:ascii="Arial" w:hAnsi="Arial" w:cs="Arial"/>
                <w:sz w:val="24"/>
                <w:szCs w:val="24"/>
              </w:rPr>
              <w:t>attending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D495503" w14:textId="77777777" w:rsidR="001742DB" w:rsidRPr="004D5842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6B88A6F9" w14:textId="77777777" w:rsidTr="0022215E">
        <w:trPr>
          <w:trHeight w:val="544"/>
        </w:trPr>
        <w:tc>
          <w:tcPr>
            <w:tcW w:w="4158" w:type="dxa"/>
            <w:shd w:val="clear" w:color="auto" w:fill="auto"/>
            <w:vAlign w:val="center"/>
          </w:tcPr>
          <w:p w14:paraId="49D4E4D7" w14:textId="77777777" w:rsidR="001742DB" w:rsidRPr="004D5842" w:rsidRDefault="00F621BF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Post-secondary p</w:t>
            </w:r>
            <w:r w:rsidR="001742DB" w:rsidRPr="004D5842">
              <w:rPr>
                <w:rFonts w:ascii="Arial" w:hAnsi="Arial" w:cs="Arial"/>
                <w:color w:val="000000"/>
                <w:sz w:val="24"/>
                <w:szCs w:val="24"/>
              </w:rPr>
              <w:t xml:space="preserve">rogram </w:t>
            </w:r>
            <w:r w:rsidR="001742DB" w:rsidRPr="001742DB">
              <w:rPr>
                <w:rFonts w:ascii="Arial" w:hAnsi="Arial" w:cs="Arial"/>
                <w:sz w:val="24"/>
                <w:szCs w:val="24"/>
              </w:rPr>
              <w:t>enrolled in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75BE5B9" w14:textId="77777777" w:rsidR="001742DB" w:rsidRPr="004D5842" w:rsidRDefault="001742DB" w:rsidP="006E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7A8435" w14:textId="77777777" w:rsidR="00F35758" w:rsidRDefault="00F35758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2ED8DF" w14:textId="77777777" w:rsidR="001742DB" w:rsidRPr="00CB5980" w:rsidRDefault="001742DB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42A0FA" w14:textId="77777777" w:rsidR="001742DB" w:rsidRPr="00311D31" w:rsidRDefault="001742DB" w:rsidP="0017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311D31">
        <w:rPr>
          <w:rFonts w:ascii="Arial" w:hAnsi="Arial" w:cs="Arial"/>
          <w:b/>
          <w:bCs/>
          <w:color w:val="0070C0"/>
          <w:sz w:val="24"/>
          <w:szCs w:val="24"/>
        </w:rPr>
        <w:t>2. Applicant’s Parents or Guardian’s information</w:t>
      </w:r>
    </w:p>
    <w:tbl>
      <w:tblPr>
        <w:tblpPr w:leftFromText="180" w:rightFromText="180" w:vertAnchor="text" w:horzAnchor="margin" w:tblpX="108" w:tblpY="22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400"/>
      </w:tblGrid>
      <w:tr w:rsidR="001742DB" w:rsidRPr="004D5842" w14:paraId="3AD4702C" w14:textId="77777777" w:rsidTr="00F6124B">
        <w:trPr>
          <w:trHeight w:val="564"/>
        </w:trPr>
        <w:tc>
          <w:tcPr>
            <w:tcW w:w="4158" w:type="dxa"/>
            <w:shd w:val="clear" w:color="auto" w:fill="auto"/>
            <w:vAlign w:val="center"/>
          </w:tcPr>
          <w:p w14:paraId="6A2678F9" w14:textId="77777777" w:rsidR="001742DB" w:rsidRPr="004D5842" w:rsidRDefault="006E5721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Father, </w:t>
            </w:r>
            <w:r w:rsidR="001742DB">
              <w:rPr>
                <w:rFonts w:ascii="Arial" w:hAnsi="Arial" w:cs="Arial"/>
                <w:color w:val="000000"/>
                <w:sz w:val="24"/>
                <w:szCs w:val="24"/>
              </w:rPr>
              <w:t>Mother</w:t>
            </w:r>
            <w:r w:rsidR="001742DB" w:rsidRPr="004D58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742DB">
              <w:rPr>
                <w:rFonts w:ascii="Arial" w:hAnsi="Arial" w:cs="Arial"/>
                <w:color w:val="000000"/>
                <w:sz w:val="24"/>
                <w:szCs w:val="24"/>
              </w:rPr>
              <w:t xml:space="preserve">or Guardians </w:t>
            </w:r>
            <w:r w:rsidR="001742DB" w:rsidRPr="004D5842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0FBE6DC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4B250ED1" w14:textId="77777777" w:rsidTr="00F6124B">
        <w:trPr>
          <w:trHeight w:val="544"/>
        </w:trPr>
        <w:tc>
          <w:tcPr>
            <w:tcW w:w="4158" w:type="dxa"/>
            <w:shd w:val="clear" w:color="auto" w:fill="auto"/>
            <w:vAlign w:val="center"/>
          </w:tcPr>
          <w:p w14:paraId="02E01132" w14:textId="77777777" w:rsidR="001742DB" w:rsidRPr="008464FE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Contact e-mail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9004A08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25DF308D" w14:textId="77777777" w:rsidTr="00F6124B">
        <w:trPr>
          <w:trHeight w:val="615"/>
        </w:trPr>
        <w:tc>
          <w:tcPr>
            <w:tcW w:w="4158" w:type="dxa"/>
            <w:shd w:val="clear" w:color="auto" w:fill="auto"/>
            <w:vAlign w:val="center"/>
          </w:tcPr>
          <w:p w14:paraId="67B646B5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6C38557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5AF8075B" w14:textId="77777777" w:rsidTr="00311D31">
        <w:trPr>
          <w:trHeight w:val="737"/>
        </w:trPr>
        <w:tc>
          <w:tcPr>
            <w:tcW w:w="4158" w:type="dxa"/>
            <w:shd w:val="clear" w:color="auto" w:fill="auto"/>
            <w:vAlign w:val="center"/>
          </w:tcPr>
          <w:p w14:paraId="7E5651CF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>Home Address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6211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42DB" w:rsidRPr="004D5842" w14:paraId="611AEF6E" w14:textId="77777777" w:rsidTr="00311D31">
        <w:trPr>
          <w:trHeight w:val="737"/>
        </w:trPr>
        <w:tc>
          <w:tcPr>
            <w:tcW w:w="4158" w:type="dxa"/>
            <w:shd w:val="clear" w:color="auto" w:fill="auto"/>
            <w:vAlign w:val="center"/>
          </w:tcPr>
          <w:p w14:paraId="783F1E73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>Parent/Guardian’s Employer</w:t>
            </w:r>
          </w:p>
          <w:p w14:paraId="28800D4D" w14:textId="77777777" w:rsidR="001742DB" w:rsidRPr="004D5842" w:rsidRDefault="005C3C3D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&amp; Job Title (optional)</w:t>
            </w:r>
          </w:p>
          <w:p w14:paraId="538B0FA0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34000" w14:textId="77777777" w:rsidR="001742DB" w:rsidRPr="004D5842" w:rsidRDefault="001742DB" w:rsidP="0062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16027F9" w14:textId="77777777" w:rsidR="00F6124B" w:rsidRDefault="006E5721" w:rsidP="00F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852ACF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3</w:t>
      </w:r>
      <w:r w:rsidR="00F6124B" w:rsidRPr="00311D31">
        <w:rPr>
          <w:rFonts w:ascii="Arial" w:hAnsi="Arial" w:cs="Arial"/>
          <w:b/>
          <w:bCs/>
          <w:color w:val="0070C0"/>
          <w:sz w:val="24"/>
          <w:szCs w:val="24"/>
        </w:rPr>
        <w:t xml:space="preserve">. Resume </w:t>
      </w:r>
    </w:p>
    <w:p w14:paraId="40EA7391" w14:textId="77777777" w:rsidR="00852ACF" w:rsidRPr="00852ACF" w:rsidRDefault="00852ACF" w:rsidP="00F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2"/>
          <w:szCs w:val="12"/>
        </w:rPr>
      </w:pPr>
    </w:p>
    <w:p w14:paraId="7D606208" w14:textId="77777777" w:rsidR="00065406" w:rsidRDefault="00F6124B" w:rsidP="00F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6124B">
        <w:rPr>
          <w:rFonts w:ascii="Arial" w:hAnsi="Arial" w:cs="Arial"/>
          <w:bCs/>
          <w:color w:val="000000"/>
          <w:sz w:val="24"/>
          <w:szCs w:val="24"/>
        </w:rPr>
        <w:t>Resume</w:t>
      </w:r>
      <w:r w:rsidR="00CB071E">
        <w:rPr>
          <w:rFonts w:ascii="Arial" w:hAnsi="Arial" w:cs="Arial"/>
          <w:bCs/>
          <w:color w:val="000000"/>
          <w:sz w:val="24"/>
          <w:szCs w:val="24"/>
        </w:rPr>
        <w:t xml:space="preserve"> sh</w:t>
      </w:r>
      <w:r w:rsidR="00987F56">
        <w:rPr>
          <w:rFonts w:ascii="Arial" w:hAnsi="Arial" w:cs="Arial"/>
          <w:bCs/>
          <w:color w:val="000000"/>
          <w:sz w:val="24"/>
          <w:szCs w:val="24"/>
        </w:rPr>
        <w:t>ould</w:t>
      </w:r>
      <w:r w:rsidR="00065406">
        <w:rPr>
          <w:rFonts w:ascii="Arial" w:hAnsi="Arial" w:cs="Arial"/>
          <w:bCs/>
          <w:color w:val="000000"/>
          <w:sz w:val="24"/>
          <w:szCs w:val="24"/>
        </w:rPr>
        <w:t xml:space="preserve"> include</w:t>
      </w:r>
      <w:r w:rsidRPr="00F612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87F56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/>
          <w:sz w:val="24"/>
          <w:szCs w:val="24"/>
        </w:rPr>
        <w:t>following</w:t>
      </w:r>
      <w:r w:rsidR="00CB07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65406">
        <w:rPr>
          <w:rFonts w:ascii="Arial" w:hAnsi="Arial" w:cs="Arial"/>
          <w:bCs/>
          <w:color w:val="000000"/>
          <w:sz w:val="24"/>
          <w:szCs w:val="24"/>
        </w:rPr>
        <w:t xml:space="preserve">accomplished within </w:t>
      </w:r>
      <w:r w:rsidR="008055DE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065406">
        <w:rPr>
          <w:rFonts w:ascii="Arial" w:hAnsi="Arial" w:cs="Arial"/>
          <w:bCs/>
          <w:color w:val="000000"/>
          <w:sz w:val="24"/>
          <w:szCs w:val="24"/>
        </w:rPr>
        <w:t>last 4 (four) year</w:t>
      </w:r>
      <w:r w:rsidR="00F809E5">
        <w:rPr>
          <w:rFonts w:ascii="Arial" w:hAnsi="Arial" w:cs="Arial"/>
          <w:bCs/>
          <w:color w:val="000000"/>
          <w:sz w:val="24"/>
          <w:szCs w:val="24"/>
        </w:rPr>
        <w:t>s</w:t>
      </w:r>
      <w:r w:rsidR="00065406">
        <w:rPr>
          <w:rFonts w:ascii="Arial" w:hAnsi="Arial" w:cs="Arial"/>
          <w:bCs/>
          <w:color w:val="000000"/>
          <w:sz w:val="24"/>
          <w:szCs w:val="24"/>
        </w:rPr>
        <w:t xml:space="preserve"> in chronological order</w:t>
      </w:r>
    </w:p>
    <w:p w14:paraId="759DBD5F" w14:textId="77777777" w:rsidR="00852ACF" w:rsidRPr="00F6124B" w:rsidRDefault="00852ACF" w:rsidP="00F6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F76D814" w14:textId="77777777" w:rsidR="00F6124B" w:rsidRPr="00F6124B" w:rsidRDefault="00F6124B" w:rsidP="0006540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F6124B">
        <w:rPr>
          <w:rFonts w:ascii="Arial" w:hAnsi="Arial" w:cs="Arial"/>
          <w:bCs/>
          <w:color w:val="000000"/>
          <w:sz w:val="24"/>
          <w:szCs w:val="24"/>
        </w:rPr>
        <w:t>Extra-curricular activities and leadership roles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809E5">
        <w:rPr>
          <w:rFonts w:ascii="Arial" w:hAnsi="Arial" w:cs="Arial"/>
          <w:bCs/>
          <w:color w:val="000000"/>
          <w:sz w:val="24"/>
          <w:szCs w:val="24"/>
        </w:rPr>
        <w:t>(s</w:t>
      </w:r>
      <w:r w:rsidRPr="00F6124B">
        <w:rPr>
          <w:rFonts w:ascii="Arial" w:hAnsi="Arial" w:cs="Arial"/>
          <w:bCs/>
          <w:color w:val="000000"/>
          <w:sz w:val="24"/>
          <w:szCs w:val="24"/>
        </w:rPr>
        <w:t>ports, music, clubs</w:t>
      </w:r>
      <w:r w:rsidR="00F809E5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4D4C46C4" w14:textId="77777777" w:rsidR="00961DDE" w:rsidRPr="00852ACF" w:rsidRDefault="00F809E5" w:rsidP="006F412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Volunteering accomplishments i</w:t>
      </w:r>
      <w:r w:rsidR="00F6124B" w:rsidRPr="00F6124B">
        <w:rPr>
          <w:rFonts w:ascii="Arial" w:hAnsi="Arial" w:cs="Arial"/>
          <w:bCs/>
          <w:color w:val="000000"/>
          <w:sz w:val="24"/>
          <w:szCs w:val="24"/>
        </w:rPr>
        <w:t>n school and in the community</w:t>
      </w:r>
    </w:p>
    <w:p w14:paraId="02439C55" w14:textId="77777777" w:rsidR="00311D31" w:rsidRPr="00311D31" w:rsidRDefault="00311D31" w:rsidP="006F4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D11529" w14:textId="77777777" w:rsidR="00F6124B" w:rsidRDefault="00852ACF" w:rsidP="006F4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623E92" w:rsidRPr="00311D31">
        <w:rPr>
          <w:rFonts w:ascii="Arial" w:hAnsi="Arial" w:cs="Arial"/>
          <w:b/>
          <w:bCs/>
          <w:color w:val="0070C0"/>
          <w:sz w:val="24"/>
          <w:szCs w:val="24"/>
        </w:rPr>
        <w:t>. Essay Criteria</w:t>
      </w:r>
    </w:p>
    <w:p w14:paraId="4E25AD26" w14:textId="77777777" w:rsidR="00852ACF" w:rsidRPr="00852ACF" w:rsidRDefault="00852ACF" w:rsidP="006F4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2"/>
          <w:szCs w:val="12"/>
        </w:rPr>
      </w:pPr>
    </w:p>
    <w:p w14:paraId="167060E6" w14:textId="45BCD0E2" w:rsidR="00852ACF" w:rsidRDefault="00441765" w:rsidP="00B843E4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41765">
        <w:rPr>
          <w:rFonts w:ascii="Arial" w:hAnsi="Arial" w:cs="Arial"/>
          <w:color w:val="000000"/>
          <w:sz w:val="24"/>
          <w:szCs w:val="24"/>
        </w:rPr>
        <w:t xml:space="preserve">2 </w:t>
      </w:r>
      <w:r w:rsidR="00ED3DC6">
        <w:rPr>
          <w:rFonts w:ascii="Arial" w:hAnsi="Arial" w:cs="Arial"/>
          <w:color w:val="000000"/>
          <w:sz w:val="24"/>
          <w:szCs w:val="24"/>
        </w:rPr>
        <w:t>essays are to be submitted</w:t>
      </w:r>
      <w:r w:rsidRPr="0044176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ED3DC6">
        <w:rPr>
          <w:rFonts w:ascii="Arial" w:hAnsi="Arial" w:cs="Arial"/>
          <w:color w:val="000000"/>
          <w:sz w:val="24"/>
          <w:szCs w:val="24"/>
        </w:rPr>
        <w:t>Essay</w:t>
      </w:r>
      <w:r w:rsidRPr="00441765">
        <w:rPr>
          <w:rFonts w:ascii="Arial" w:hAnsi="Arial" w:cs="Arial"/>
          <w:color w:val="000000"/>
          <w:sz w:val="24"/>
          <w:szCs w:val="24"/>
        </w:rPr>
        <w:t xml:space="preserve"> </w:t>
      </w:r>
      <w:r w:rsidR="00ED3DC6">
        <w:rPr>
          <w:rFonts w:ascii="Arial" w:hAnsi="Arial" w:cs="Arial"/>
          <w:color w:val="000000"/>
          <w:sz w:val="24"/>
          <w:szCs w:val="24"/>
        </w:rPr>
        <w:t>1</w:t>
      </w:r>
      <w:r w:rsidRPr="00441765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ED3DC6">
        <w:rPr>
          <w:rFonts w:ascii="Arial" w:hAnsi="Arial" w:cs="Arial"/>
          <w:color w:val="000000"/>
          <w:sz w:val="24"/>
          <w:szCs w:val="24"/>
        </w:rPr>
        <w:t>Essay</w:t>
      </w:r>
      <w:r w:rsidRPr="00441765">
        <w:rPr>
          <w:rFonts w:ascii="Arial" w:hAnsi="Arial" w:cs="Arial"/>
          <w:color w:val="000000"/>
          <w:sz w:val="24"/>
          <w:szCs w:val="24"/>
        </w:rPr>
        <w:t xml:space="preserve"> </w:t>
      </w:r>
      <w:r w:rsidR="00ED3DC6">
        <w:rPr>
          <w:rFonts w:ascii="Arial" w:hAnsi="Arial" w:cs="Arial"/>
          <w:color w:val="000000"/>
          <w:sz w:val="24"/>
          <w:szCs w:val="24"/>
        </w:rPr>
        <w:t>2</w:t>
      </w:r>
      <w:r w:rsidRPr="00441765">
        <w:rPr>
          <w:rFonts w:ascii="Arial" w:hAnsi="Arial" w:cs="Arial"/>
          <w:color w:val="000000"/>
          <w:sz w:val="24"/>
          <w:szCs w:val="24"/>
        </w:rPr>
        <w:t>.</w:t>
      </w:r>
      <w:r w:rsidR="00290A3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422614" w14:textId="24C04717" w:rsidR="00441765" w:rsidRPr="00441765" w:rsidRDefault="00441765" w:rsidP="00852AC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441765">
        <w:rPr>
          <w:rFonts w:ascii="Arial" w:hAnsi="Arial" w:cs="Arial"/>
          <w:color w:val="000000"/>
          <w:sz w:val="24"/>
          <w:szCs w:val="24"/>
        </w:rPr>
        <w:t xml:space="preserve">Details for each </w:t>
      </w:r>
      <w:r w:rsidR="00ED3DC6">
        <w:rPr>
          <w:rFonts w:ascii="Arial" w:hAnsi="Arial" w:cs="Arial"/>
          <w:color w:val="000000"/>
          <w:sz w:val="24"/>
          <w:szCs w:val="24"/>
        </w:rPr>
        <w:t>essay</w:t>
      </w:r>
      <w:r w:rsidRPr="00441765">
        <w:rPr>
          <w:rFonts w:ascii="Arial" w:hAnsi="Arial" w:cs="Arial"/>
          <w:color w:val="000000"/>
          <w:sz w:val="24"/>
          <w:szCs w:val="24"/>
        </w:rPr>
        <w:t xml:space="preserve"> </w:t>
      </w:r>
      <w:r w:rsidR="00B843E4" w:rsidRPr="001C2D16">
        <w:rPr>
          <w:rFonts w:ascii="Arial" w:hAnsi="Arial" w:cs="Arial"/>
          <w:sz w:val="24"/>
          <w:szCs w:val="24"/>
        </w:rPr>
        <w:t>are</w:t>
      </w:r>
      <w:r w:rsidR="00B843E4">
        <w:rPr>
          <w:rFonts w:ascii="Arial" w:hAnsi="Arial" w:cs="Arial"/>
          <w:color w:val="000000"/>
          <w:sz w:val="24"/>
          <w:szCs w:val="24"/>
        </w:rPr>
        <w:t xml:space="preserve"> </w:t>
      </w:r>
      <w:r w:rsidR="00814C56">
        <w:rPr>
          <w:rFonts w:ascii="Arial" w:hAnsi="Arial" w:cs="Arial"/>
          <w:color w:val="000000"/>
          <w:sz w:val="24"/>
          <w:szCs w:val="24"/>
        </w:rPr>
        <w:t>outlined</w:t>
      </w:r>
      <w:r w:rsidRPr="00441765">
        <w:rPr>
          <w:rFonts w:ascii="Arial" w:hAnsi="Arial" w:cs="Arial"/>
          <w:color w:val="000000"/>
          <w:sz w:val="24"/>
          <w:szCs w:val="24"/>
        </w:rPr>
        <w:t xml:space="preserve"> below.</w:t>
      </w:r>
      <w:r w:rsidR="003347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BBB4E4" w14:textId="4F1EA708" w:rsidR="00441765" w:rsidRDefault="00ED3DC6" w:rsidP="00441765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Essay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- Title: </w:t>
      </w:r>
      <w:r w:rsidR="00441765" w:rsidRPr="00334791">
        <w:rPr>
          <w:rFonts w:ascii="Arial" w:hAnsi="Arial" w:cs="Arial"/>
          <w:b/>
          <w:bCs/>
          <w:color w:val="000000"/>
          <w:sz w:val="24"/>
          <w:szCs w:val="24"/>
        </w:rPr>
        <w:t>All A</w:t>
      </w:r>
      <w:bookmarkStart w:id="1" w:name="_GoBack"/>
      <w:bookmarkEnd w:id="1"/>
      <w:r w:rsidR="00441765" w:rsidRPr="00334791">
        <w:rPr>
          <w:rFonts w:ascii="Arial" w:hAnsi="Arial" w:cs="Arial"/>
          <w:b/>
          <w:bCs/>
          <w:color w:val="000000"/>
          <w:sz w:val="24"/>
          <w:szCs w:val="24"/>
        </w:rPr>
        <w:t>bout Me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</w:t>
      </w:r>
      <w:r w:rsidR="00334791">
        <w:rPr>
          <w:rFonts w:ascii="Arial" w:hAnsi="Arial" w:cs="Arial"/>
          <w:color w:val="000000"/>
          <w:sz w:val="24"/>
          <w:szCs w:val="24"/>
        </w:rPr>
        <w:t>–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</w:t>
      </w:r>
      <w:r w:rsidR="00334791">
        <w:rPr>
          <w:rFonts w:ascii="Arial" w:hAnsi="Arial" w:cs="Arial"/>
          <w:color w:val="000000"/>
          <w:sz w:val="24"/>
          <w:szCs w:val="24"/>
        </w:rPr>
        <w:t>250</w:t>
      </w:r>
      <w:r>
        <w:rPr>
          <w:rFonts w:ascii="Arial" w:hAnsi="Arial" w:cs="Arial"/>
          <w:color w:val="000000"/>
          <w:sz w:val="24"/>
          <w:szCs w:val="24"/>
        </w:rPr>
        <w:t xml:space="preserve"> to 300 </w:t>
      </w:r>
      <w:r w:rsidR="00334791">
        <w:rPr>
          <w:rFonts w:ascii="Arial" w:hAnsi="Arial" w:cs="Arial"/>
          <w:color w:val="000000"/>
          <w:sz w:val="24"/>
          <w:szCs w:val="24"/>
        </w:rPr>
        <w:t>word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count</w:t>
      </w:r>
    </w:p>
    <w:p w14:paraId="201770C3" w14:textId="0FDD47E9" w:rsidR="00441765" w:rsidRPr="009D6D5D" w:rsidRDefault="00ED3DC6" w:rsidP="0044176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Essay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441765">
        <w:rPr>
          <w:rFonts w:ascii="Arial" w:hAnsi="Arial" w:cs="Arial"/>
          <w:color w:val="000000"/>
          <w:sz w:val="24"/>
          <w:szCs w:val="24"/>
        </w:rPr>
        <w:t xml:space="preserve"> - Title: </w:t>
      </w:r>
      <w:r w:rsidR="00334791" w:rsidRPr="009D6D5D">
        <w:rPr>
          <w:rFonts w:ascii="Arial" w:hAnsi="Arial" w:cs="Arial"/>
          <w:b/>
          <w:bCs/>
          <w:sz w:val="24"/>
          <w:szCs w:val="24"/>
        </w:rPr>
        <w:t>An Interesting Perspective</w:t>
      </w:r>
      <w:r w:rsidR="00334791" w:rsidRPr="009D6D5D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50</w:t>
      </w:r>
      <w:r w:rsidR="00334791" w:rsidRPr="009D6D5D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300</w:t>
      </w:r>
      <w:r w:rsidR="00334791" w:rsidRPr="009D6D5D">
        <w:rPr>
          <w:rFonts w:ascii="Arial" w:hAnsi="Arial" w:cs="Arial"/>
          <w:sz w:val="24"/>
          <w:szCs w:val="24"/>
        </w:rPr>
        <w:t xml:space="preserve"> word count</w:t>
      </w:r>
    </w:p>
    <w:p w14:paraId="3E4DABD3" w14:textId="77777777" w:rsidR="00334791" w:rsidRPr="009D6D5D" w:rsidRDefault="00334791" w:rsidP="00852AC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D5D">
        <w:rPr>
          <w:rFonts w:ascii="Arial" w:hAnsi="Arial" w:cs="Arial"/>
          <w:sz w:val="24"/>
          <w:szCs w:val="24"/>
        </w:rPr>
        <w:t xml:space="preserve">An </w:t>
      </w:r>
      <w:r w:rsidR="008956FA" w:rsidRPr="009D6D5D">
        <w:rPr>
          <w:rFonts w:ascii="Arial" w:hAnsi="Arial" w:cs="Arial"/>
          <w:sz w:val="24"/>
          <w:szCs w:val="24"/>
        </w:rPr>
        <w:t>I</w:t>
      </w:r>
      <w:r w:rsidRPr="009D6D5D">
        <w:rPr>
          <w:rFonts w:ascii="Arial" w:hAnsi="Arial" w:cs="Arial"/>
          <w:sz w:val="24"/>
          <w:szCs w:val="24"/>
        </w:rPr>
        <w:t xml:space="preserve">nteresting </w:t>
      </w:r>
      <w:r w:rsidR="008956FA" w:rsidRPr="009D6D5D">
        <w:rPr>
          <w:rFonts w:ascii="Arial" w:hAnsi="Arial" w:cs="Arial"/>
          <w:sz w:val="24"/>
          <w:szCs w:val="24"/>
        </w:rPr>
        <w:t>P</w:t>
      </w:r>
      <w:r w:rsidRPr="009D6D5D">
        <w:rPr>
          <w:rFonts w:ascii="Arial" w:hAnsi="Arial" w:cs="Arial"/>
          <w:sz w:val="24"/>
          <w:szCs w:val="24"/>
        </w:rPr>
        <w:t>erspective</w:t>
      </w:r>
      <w:r w:rsidR="00B843E4" w:rsidRPr="009D6D5D">
        <w:rPr>
          <w:rFonts w:ascii="Arial" w:hAnsi="Arial" w:cs="Arial"/>
          <w:sz w:val="24"/>
          <w:szCs w:val="24"/>
        </w:rPr>
        <w:t xml:space="preserve"> will be an exposition on any topic of your choice that you feel strongly about</w:t>
      </w:r>
      <w:r w:rsidR="003878EC" w:rsidRPr="009D6D5D">
        <w:rPr>
          <w:rFonts w:ascii="Arial" w:hAnsi="Arial" w:cs="Arial"/>
          <w:sz w:val="24"/>
          <w:szCs w:val="24"/>
        </w:rPr>
        <w:t xml:space="preserve"> and is worthy of sharing</w:t>
      </w:r>
      <w:r w:rsidR="00B843E4" w:rsidRPr="009D6D5D">
        <w:rPr>
          <w:rFonts w:ascii="Arial" w:hAnsi="Arial" w:cs="Arial"/>
          <w:sz w:val="24"/>
          <w:szCs w:val="24"/>
        </w:rPr>
        <w:t>.</w:t>
      </w:r>
      <w:r w:rsidRPr="009D6D5D">
        <w:rPr>
          <w:rFonts w:ascii="Arial" w:hAnsi="Arial" w:cs="Arial"/>
          <w:sz w:val="24"/>
          <w:szCs w:val="24"/>
        </w:rPr>
        <w:t xml:space="preserve"> </w:t>
      </w:r>
    </w:p>
    <w:p w14:paraId="44C5A654" w14:textId="56C9A806" w:rsidR="003F7D48" w:rsidRPr="009D6D5D" w:rsidRDefault="00413441" w:rsidP="00065406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D5D">
        <w:rPr>
          <w:rFonts w:ascii="Arial" w:hAnsi="Arial" w:cs="Arial"/>
          <w:sz w:val="24"/>
          <w:szCs w:val="24"/>
        </w:rPr>
        <w:t>E</w:t>
      </w:r>
      <w:r w:rsidR="006B68E2" w:rsidRPr="009D6D5D">
        <w:rPr>
          <w:rFonts w:ascii="Arial" w:hAnsi="Arial" w:cs="Arial"/>
          <w:sz w:val="24"/>
          <w:szCs w:val="24"/>
        </w:rPr>
        <w:t>ssay</w:t>
      </w:r>
      <w:r w:rsidR="00ED3DC6">
        <w:rPr>
          <w:rFonts w:ascii="Arial" w:hAnsi="Arial" w:cs="Arial"/>
          <w:sz w:val="24"/>
          <w:szCs w:val="24"/>
        </w:rPr>
        <w:t>s</w:t>
      </w:r>
      <w:r w:rsidR="003F7D48" w:rsidRPr="009D6D5D">
        <w:rPr>
          <w:rFonts w:ascii="Arial" w:hAnsi="Arial" w:cs="Arial"/>
          <w:sz w:val="24"/>
          <w:szCs w:val="24"/>
        </w:rPr>
        <w:t xml:space="preserve"> should be </w:t>
      </w:r>
      <w:r w:rsidR="003F7D48" w:rsidRPr="009D6D5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double-spaced</w:t>
      </w:r>
      <w:r w:rsidR="003F7D48" w:rsidRPr="009D6D5D">
        <w:rPr>
          <w:rFonts w:ascii="Arial" w:eastAsia="Times New Roman" w:hAnsi="Arial" w:cs="Arial"/>
          <w:sz w:val="24"/>
          <w:szCs w:val="24"/>
          <w:lang w:val="en-CA" w:eastAsia="en-CA"/>
        </w:rPr>
        <w:t>, 1</w:t>
      </w:r>
      <w:r w:rsidR="003F7D48" w:rsidRPr="009D6D5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2 point Arial font with 1” margins</w:t>
      </w:r>
      <w:r w:rsidR="008870C8" w:rsidRPr="009D6D5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.</w:t>
      </w:r>
    </w:p>
    <w:p w14:paraId="7D486B27" w14:textId="7A22BF6E" w:rsidR="001333A4" w:rsidRPr="00ED3DC6" w:rsidRDefault="00786944" w:rsidP="00ED3DC6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D5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A total of 30 p</w:t>
      </w:r>
      <w:r w:rsidR="00FB0E88" w:rsidRPr="009D6D5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 xml:space="preserve">oints will be assigned </w:t>
      </w:r>
      <w:r w:rsidR="008D6772" w:rsidRPr="009D6D5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 xml:space="preserve">for </w:t>
      </w:r>
      <w:r w:rsid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c</w:t>
      </w:r>
      <w:r w:rsidR="009D6D5D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larity</w:t>
      </w:r>
      <w:r w:rsidR="001333A4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, creativity, genuine</w:t>
      </w:r>
      <w:r w:rsidR="00FB0E88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ness, originality</w:t>
      </w:r>
      <w:r w:rsidR="009D6D5D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 xml:space="preserve">, </w:t>
      </w:r>
      <w:r w:rsidR="003878EC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 xml:space="preserve">vocabulary </w:t>
      </w:r>
      <w:r w:rsidR="001333A4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and grammar</w:t>
      </w:r>
      <w:r w:rsidR="00DF4F77" w:rsidRPr="00ED3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CA" w:eastAsia="en-CA"/>
        </w:rPr>
        <w:t>.</w:t>
      </w:r>
    </w:p>
    <w:p w14:paraId="5E43A948" w14:textId="77777777" w:rsidR="00961DDE" w:rsidRPr="00311D31" w:rsidRDefault="00961DDE" w:rsidP="0006540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70C0"/>
          <w:sz w:val="24"/>
          <w:szCs w:val="24"/>
        </w:rPr>
      </w:pPr>
    </w:p>
    <w:p w14:paraId="64C22192" w14:textId="77777777" w:rsidR="00623E92" w:rsidRDefault="00852ACF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="00FB0E88" w:rsidRPr="00311D31">
        <w:rPr>
          <w:rFonts w:ascii="Arial" w:hAnsi="Arial" w:cs="Arial"/>
          <w:b/>
          <w:color w:val="0070C0"/>
          <w:sz w:val="24"/>
          <w:szCs w:val="24"/>
        </w:rPr>
        <w:t>.</w:t>
      </w:r>
      <w:r w:rsidR="00623E92" w:rsidRPr="00311D31">
        <w:rPr>
          <w:rFonts w:ascii="Arial" w:hAnsi="Arial" w:cs="Arial"/>
          <w:b/>
          <w:color w:val="0070C0"/>
          <w:sz w:val="24"/>
          <w:szCs w:val="24"/>
        </w:rPr>
        <w:t xml:space="preserve"> Other Scholarship/Bursary</w:t>
      </w:r>
    </w:p>
    <w:p w14:paraId="068EC5E5" w14:textId="77777777" w:rsidR="00852ACF" w:rsidRPr="00852ACF" w:rsidRDefault="00852ACF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12"/>
          <w:szCs w:val="12"/>
        </w:rPr>
      </w:pPr>
    </w:p>
    <w:p w14:paraId="2E4A8C3A" w14:textId="77777777" w:rsidR="00623E92" w:rsidRPr="00433F74" w:rsidRDefault="0031706A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1D31">
        <w:rPr>
          <w:rFonts w:ascii="Arial" w:hAnsi="Arial" w:cs="Arial"/>
          <w:noProof/>
          <w:color w:val="0070C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B8F29D" wp14:editId="0C403200">
                <wp:simplePos x="0" y="0"/>
                <wp:positionH relativeFrom="column">
                  <wp:posOffset>5381625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A2B12" id="Rectangle 4" o:spid="_x0000_s1026" style="position:absolute;margin-left:423.75pt;margin-top:.4pt;width:12.75pt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Ue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">
                <w10:wrap type="tight"/>
              </v:rect>
            </w:pict>
          </mc:Fallback>
        </mc:AlternateContent>
      </w:r>
      <w:r w:rsidRPr="00311D31">
        <w:rPr>
          <w:rFonts w:ascii="Arial" w:hAnsi="Arial" w:cs="Arial"/>
          <w:noProof/>
          <w:color w:val="0070C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AEFFD" wp14:editId="25657A0B">
                <wp:simplePos x="0" y="0"/>
                <wp:positionH relativeFrom="column">
                  <wp:posOffset>4552950</wp:posOffset>
                </wp:positionH>
                <wp:positionV relativeFrom="paragraph">
                  <wp:posOffset>1905</wp:posOffset>
                </wp:positionV>
                <wp:extent cx="161925" cy="171450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2AF6B" id="Rectangle 4" o:spid="_x0000_s1026" style="position:absolute;margin-left:358.5pt;margin-top:.15pt;width:12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zW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"/>
            </w:pict>
          </mc:Fallback>
        </mc:AlternateContent>
      </w:r>
      <w:r w:rsidR="00623E92" w:rsidRPr="00433F74">
        <w:rPr>
          <w:rFonts w:ascii="Arial" w:hAnsi="Arial" w:cs="Arial"/>
          <w:color w:val="000000"/>
          <w:sz w:val="24"/>
          <w:szCs w:val="24"/>
        </w:rPr>
        <w:t xml:space="preserve">Have you received any other Scholarship/Bursary?   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065406">
        <w:rPr>
          <w:rFonts w:ascii="Arial" w:hAnsi="Arial" w:cs="Arial"/>
          <w:color w:val="000000"/>
          <w:sz w:val="24"/>
          <w:szCs w:val="24"/>
        </w:rPr>
        <w:t xml:space="preserve">Yes  </w:t>
      </w:r>
      <w:r w:rsidR="00623E92" w:rsidRPr="00433F74">
        <w:rPr>
          <w:rFonts w:ascii="Arial" w:hAnsi="Arial" w:cs="Arial"/>
          <w:color w:val="000000"/>
          <w:sz w:val="24"/>
          <w:szCs w:val="24"/>
        </w:rPr>
        <w:t xml:space="preserve">   </w:t>
      </w:r>
      <w:r w:rsidR="00065406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65406"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F26316" w14:textId="77777777" w:rsidR="00065406" w:rsidRPr="00311D31" w:rsidRDefault="00065406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9D030E9" w14:textId="77777777" w:rsidR="00623E92" w:rsidRDefault="00433F74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</w:t>
      </w:r>
      <w:r w:rsidR="00623E92" w:rsidRPr="00433F74">
        <w:rPr>
          <w:rFonts w:ascii="Arial" w:hAnsi="Arial" w:cs="Arial"/>
          <w:color w:val="000000"/>
          <w:sz w:val="24"/>
          <w:szCs w:val="24"/>
        </w:rPr>
        <w:t xml:space="preserve">es, </w:t>
      </w:r>
      <w:r w:rsidR="00065406">
        <w:rPr>
          <w:rFonts w:ascii="Arial" w:hAnsi="Arial" w:cs="Arial"/>
          <w:color w:val="000000"/>
          <w:sz w:val="24"/>
          <w:szCs w:val="24"/>
        </w:rPr>
        <w:t>please provide detail ________________________________________________</w:t>
      </w:r>
    </w:p>
    <w:p w14:paraId="42F14677" w14:textId="77777777" w:rsidR="00FB0E88" w:rsidRPr="00311D31" w:rsidRDefault="00FB0E88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  <w:r w:rsidRPr="00311D31">
        <w:rPr>
          <w:rFonts w:ascii="Arial" w:hAnsi="Arial" w:cs="Arial"/>
          <w:color w:val="0070C0"/>
          <w:sz w:val="24"/>
          <w:szCs w:val="24"/>
        </w:rPr>
        <w:tab/>
      </w:r>
    </w:p>
    <w:p w14:paraId="3D292BC2" w14:textId="77777777" w:rsidR="00623E92" w:rsidRDefault="00852ACF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623E92" w:rsidRPr="00311D31">
        <w:rPr>
          <w:rFonts w:ascii="Arial" w:hAnsi="Arial" w:cs="Arial"/>
          <w:b/>
          <w:bCs/>
          <w:color w:val="0070C0"/>
          <w:sz w:val="24"/>
          <w:szCs w:val="24"/>
        </w:rPr>
        <w:t>. Agreement and Signature</w:t>
      </w:r>
    </w:p>
    <w:p w14:paraId="6F8073DC" w14:textId="77777777" w:rsidR="00852ACF" w:rsidRPr="00852ACF" w:rsidRDefault="00852ACF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2"/>
          <w:szCs w:val="12"/>
        </w:rPr>
      </w:pPr>
    </w:p>
    <w:p w14:paraId="2DE9BC94" w14:textId="77777777" w:rsidR="0031706A" w:rsidRDefault="00623E92" w:rsidP="00311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980">
        <w:rPr>
          <w:rFonts w:ascii="Arial" w:hAnsi="Arial" w:cs="Arial"/>
          <w:color w:val="000000"/>
          <w:sz w:val="24"/>
          <w:szCs w:val="24"/>
        </w:rPr>
        <w:t xml:space="preserve">By submitting this application, I affirm that the facts set forth in it are true and complete. </w:t>
      </w:r>
    </w:p>
    <w:p w14:paraId="7AF444C4" w14:textId="77777777" w:rsidR="0031706A" w:rsidRDefault="00623E92" w:rsidP="00311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980">
        <w:rPr>
          <w:rFonts w:ascii="Arial" w:hAnsi="Arial" w:cs="Arial"/>
          <w:color w:val="000000"/>
          <w:sz w:val="24"/>
          <w:szCs w:val="24"/>
        </w:rPr>
        <w:t xml:space="preserve">I understand that if I am accepted for this award, any false statements, omissions, or other misrepresentations made by me on this application may result in withdrawal of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CB5980">
        <w:rPr>
          <w:rFonts w:ascii="Arial" w:hAnsi="Arial" w:cs="Arial"/>
          <w:color w:val="000000"/>
          <w:sz w:val="24"/>
          <w:szCs w:val="24"/>
        </w:rPr>
        <w:t xml:space="preserve">award. </w:t>
      </w:r>
    </w:p>
    <w:p w14:paraId="07FF0C97" w14:textId="77777777" w:rsidR="00623E92" w:rsidRPr="00CB5980" w:rsidRDefault="00623E92" w:rsidP="00311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have read the criteria, p</w:t>
      </w:r>
      <w:r w:rsidRPr="00CB5980">
        <w:rPr>
          <w:rFonts w:ascii="Arial" w:hAnsi="Arial" w:cs="Arial"/>
          <w:color w:val="000000"/>
          <w:sz w:val="24"/>
          <w:szCs w:val="24"/>
        </w:rPr>
        <w:t xml:space="preserve">rocedures </w:t>
      </w:r>
      <w:r>
        <w:rPr>
          <w:rFonts w:ascii="Arial" w:hAnsi="Arial" w:cs="Arial"/>
          <w:color w:val="000000"/>
          <w:sz w:val="24"/>
          <w:szCs w:val="24"/>
        </w:rPr>
        <w:t xml:space="preserve">and regulations </w:t>
      </w:r>
      <w:r w:rsidRPr="00CB5980">
        <w:rPr>
          <w:rFonts w:ascii="Arial" w:hAnsi="Arial" w:cs="Arial"/>
          <w:color w:val="000000"/>
          <w:sz w:val="24"/>
          <w:szCs w:val="24"/>
        </w:rPr>
        <w:t>of this scholarship and if chosen as the successful candidate</w:t>
      </w:r>
      <w:r w:rsidRPr="00294FC3">
        <w:rPr>
          <w:rFonts w:ascii="Arial" w:hAnsi="Arial" w:cs="Arial"/>
          <w:color w:val="000000"/>
          <w:sz w:val="24"/>
          <w:szCs w:val="24"/>
        </w:rPr>
        <w:t>, I agree to abide by them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E92BA38" w14:textId="77777777" w:rsidR="00623E92" w:rsidRPr="00CB5980" w:rsidRDefault="00623E92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FEED7B" w14:textId="77777777" w:rsidR="00623E92" w:rsidRPr="00CB5980" w:rsidRDefault="00623E92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980">
        <w:rPr>
          <w:rFonts w:ascii="Arial" w:hAnsi="Arial" w:cs="Arial"/>
          <w:color w:val="000000"/>
          <w:sz w:val="24"/>
          <w:szCs w:val="24"/>
        </w:rPr>
        <w:t>By signing this document, I co</w:t>
      </w:r>
      <w:r>
        <w:rPr>
          <w:rFonts w:ascii="Arial" w:hAnsi="Arial" w:cs="Arial"/>
          <w:color w:val="000000"/>
          <w:sz w:val="24"/>
          <w:szCs w:val="24"/>
        </w:rPr>
        <w:t>nsent to my details being included</w:t>
      </w:r>
      <w:r w:rsidRPr="00CB5980">
        <w:rPr>
          <w:rFonts w:ascii="Arial" w:hAnsi="Arial" w:cs="Arial"/>
          <w:color w:val="000000"/>
          <w:sz w:val="24"/>
          <w:szCs w:val="24"/>
        </w:rPr>
        <w:t xml:space="preserve"> in GCA publications and media releases.</w:t>
      </w:r>
    </w:p>
    <w:p w14:paraId="77E95A2D" w14:textId="77777777" w:rsidR="00623E92" w:rsidRPr="00CB5980" w:rsidRDefault="00623E92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623E92" w:rsidRPr="004D5842" w14:paraId="68281F58" w14:textId="77777777" w:rsidTr="00961DDE">
        <w:trPr>
          <w:trHeight w:val="389"/>
        </w:trPr>
        <w:tc>
          <w:tcPr>
            <w:tcW w:w="3369" w:type="dxa"/>
            <w:shd w:val="clear" w:color="auto" w:fill="auto"/>
            <w:vAlign w:val="center"/>
          </w:tcPr>
          <w:p w14:paraId="4E357006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Applicant</w:t>
            </w:r>
            <w:r w:rsidRPr="004D5842">
              <w:rPr>
                <w:rFonts w:ascii="Arial" w:hAnsi="Arial" w:cs="Arial"/>
                <w:color w:val="000000"/>
                <w:sz w:val="24"/>
                <w:szCs w:val="24"/>
              </w:rPr>
              <w:t xml:space="preserve"> Name (printed)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731783CC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E92" w:rsidRPr="004D5842" w14:paraId="3213B2FA" w14:textId="77777777" w:rsidTr="00311D31">
        <w:trPr>
          <w:trHeight w:val="545"/>
        </w:trPr>
        <w:tc>
          <w:tcPr>
            <w:tcW w:w="3369" w:type="dxa"/>
            <w:shd w:val="clear" w:color="auto" w:fill="auto"/>
            <w:vAlign w:val="center"/>
          </w:tcPr>
          <w:p w14:paraId="66476515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Applicant Signature 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BFDC8F8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E92" w:rsidRPr="004D5842" w14:paraId="4EE4C254" w14:textId="77777777" w:rsidTr="00961DDE">
        <w:trPr>
          <w:trHeight w:val="363"/>
        </w:trPr>
        <w:tc>
          <w:tcPr>
            <w:tcW w:w="3369" w:type="dxa"/>
            <w:shd w:val="clear" w:color="auto" w:fill="auto"/>
            <w:vAlign w:val="center"/>
          </w:tcPr>
          <w:p w14:paraId="38C5F557" w14:textId="77777777" w:rsidR="00623E9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Parent/Guardian Name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1D61E040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E92" w:rsidRPr="004D5842" w14:paraId="043A911C" w14:textId="77777777" w:rsidTr="00311D31">
        <w:trPr>
          <w:trHeight w:val="599"/>
        </w:trPr>
        <w:tc>
          <w:tcPr>
            <w:tcW w:w="3369" w:type="dxa"/>
            <w:shd w:val="clear" w:color="auto" w:fill="auto"/>
            <w:vAlign w:val="center"/>
          </w:tcPr>
          <w:p w14:paraId="38FFEA81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Parent/Guardian Signature 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CD43679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3E92" w:rsidRPr="004D5842" w14:paraId="08094511" w14:textId="77777777" w:rsidTr="00961DDE">
        <w:trPr>
          <w:trHeight w:val="429"/>
        </w:trPr>
        <w:tc>
          <w:tcPr>
            <w:tcW w:w="3369" w:type="dxa"/>
            <w:shd w:val="clear" w:color="auto" w:fill="auto"/>
            <w:vAlign w:val="center"/>
          </w:tcPr>
          <w:p w14:paraId="55DD87C8" w14:textId="77777777" w:rsidR="00623E9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EAEEEBB" w14:textId="77777777" w:rsidR="00623E92" w:rsidRPr="004D5842" w:rsidRDefault="00623E92" w:rsidP="00665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6AB5B70" w14:textId="77777777" w:rsidR="00961DDE" w:rsidRPr="00CB5980" w:rsidRDefault="00961DDE" w:rsidP="0062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DFD5B7" w14:textId="77777777" w:rsidR="003D4871" w:rsidRDefault="003D4871" w:rsidP="003D4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5980"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 w:rsidRPr="00CB5980">
        <w:rPr>
          <w:rFonts w:ascii="Arial" w:hAnsi="Arial" w:cs="Arial"/>
          <w:color w:val="000000"/>
          <w:sz w:val="24"/>
          <w:szCs w:val="24"/>
        </w:rPr>
        <w:t>If you have any questions, please contact</w:t>
      </w:r>
      <w:r>
        <w:rPr>
          <w:rFonts w:ascii="Arial" w:hAnsi="Arial" w:cs="Arial"/>
          <w:color w:val="000000"/>
          <w:sz w:val="24"/>
          <w:szCs w:val="24"/>
        </w:rPr>
        <w:t xml:space="preserve"> GCA </w:t>
      </w:r>
      <w:r w:rsidR="00E92EAD">
        <w:rPr>
          <w:rFonts w:ascii="Arial" w:hAnsi="Arial" w:cs="Arial"/>
          <w:color w:val="000000"/>
          <w:sz w:val="24"/>
          <w:szCs w:val="24"/>
        </w:rPr>
        <w:t>Scholarship</w:t>
      </w:r>
      <w:r>
        <w:rPr>
          <w:rFonts w:ascii="Arial" w:hAnsi="Arial" w:cs="Arial"/>
          <w:color w:val="000000"/>
          <w:sz w:val="24"/>
          <w:szCs w:val="24"/>
        </w:rPr>
        <w:t xml:space="preserve"> Committee at </w:t>
      </w:r>
      <w:r w:rsidR="0031706A" w:rsidRPr="0031706A">
        <w:rPr>
          <w:rStyle w:val="Hyperlink"/>
          <w:rFonts w:ascii="Arial" w:hAnsi="Arial" w:cs="Arial"/>
          <w:sz w:val="24"/>
          <w:szCs w:val="24"/>
        </w:rPr>
        <w:t>gca-sch</w:t>
      </w:r>
      <w:r w:rsidR="00DC7553">
        <w:rPr>
          <w:rStyle w:val="Hyperlink"/>
          <w:rFonts w:ascii="Arial" w:hAnsi="Arial" w:cs="Arial"/>
          <w:sz w:val="24"/>
          <w:szCs w:val="24"/>
        </w:rPr>
        <w:t>ola</w:t>
      </w:r>
      <w:r w:rsidR="0031706A" w:rsidRPr="0031706A">
        <w:rPr>
          <w:rStyle w:val="Hyperlink"/>
          <w:rFonts w:ascii="Arial" w:hAnsi="Arial" w:cs="Arial"/>
          <w:sz w:val="24"/>
          <w:szCs w:val="24"/>
        </w:rPr>
        <w:t>rship@googlegroups.com</w:t>
      </w:r>
    </w:p>
    <w:p w14:paraId="6416BB40" w14:textId="77777777" w:rsidR="00E022A8" w:rsidRPr="00CB5980" w:rsidRDefault="00E022A8" w:rsidP="009D6D5D">
      <w:pPr>
        <w:widowControl w:val="0"/>
        <w:spacing w:after="0" w:line="240" w:lineRule="auto"/>
        <w:contextualSpacing/>
        <w:rPr>
          <w:rFonts w:ascii="Arial" w:hAnsi="Arial" w:cs="Arial"/>
          <w:color w:val="0000FF"/>
          <w:sz w:val="24"/>
          <w:szCs w:val="24"/>
        </w:rPr>
      </w:pPr>
    </w:p>
    <w:p w14:paraId="571A640F" w14:textId="77777777" w:rsidR="00804EA1" w:rsidRDefault="00804EA1" w:rsidP="006E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7D7D2D" w14:textId="77777777" w:rsidR="006E5721" w:rsidRPr="00311D31" w:rsidRDefault="00804EA1" w:rsidP="006E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6E5721" w:rsidRPr="00311D31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Application </w:t>
      </w:r>
      <w:r w:rsidR="00623E92" w:rsidRPr="00311D31">
        <w:rPr>
          <w:rFonts w:ascii="Arial" w:hAnsi="Arial" w:cs="Arial"/>
          <w:b/>
          <w:bCs/>
          <w:color w:val="0070C0"/>
          <w:sz w:val="28"/>
          <w:szCs w:val="28"/>
        </w:rPr>
        <w:t>Checklist</w:t>
      </w:r>
      <w:r w:rsidR="00311D31">
        <w:rPr>
          <w:rFonts w:ascii="Arial" w:hAnsi="Arial" w:cs="Arial"/>
          <w:b/>
          <w:bCs/>
          <w:color w:val="0070C0"/>
          <w:sz w:val="28"/>
          <w:szCs w:val="28"/>
        </w:rPr>
        <w:t>:</w:t>
      </w:r>
    </w:p>
    <w:p w14:paraId="2B37E624" w14:textId="77777777" w:rsidR="006E5721" w:rsidRPr="00CB5980" w:rsidRDefault="006E5721" w:rsidP="006E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84AECC" w14:textId="77777777" w:rsidR="006E5721" w:rsidRPr="002337AB" w:rsidRDefault="006E5721" w:rsidP="006E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        The application package should include the following:</w:t>
      </w:r>
    </w:p>
    <w:p w14:paraId="6F329908" w14:textId="77777777" w:rsidR="006E5721" w:rsidRPr="002337AB" w:rsidRDefault="006E5721" w:rsidP="006E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25A858" w14:textId="77777777" w:rsidR="006E5721" w:rsidRPr="002337AB" w:rsidRDefault="006E5721" w:rsidP="006E5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A completed </w:t>
      </w:r>
      <w:r>
        <w:rPr>
          <w:rFonts w:ascii="Arial" w:hAnsi="Arial" w:cs="Arial"/>
          <w:sz w:val="24"/>
          <w:szCs w:val="24"/>
        </w:rPr>
        <w:t xml:space="preserve">application form </w:t>
      </w:r>
      <w:r w:rsidR="00623E92">
        <w:rPr>
          <w:rFonts w:ascii="Arial" w:hAnsi="Arial" w:cs="Arial"/>
          <w:sz w:val="24"/>
          <w:szCs w:val="24"/>
        </w:rPr>
        <w:t>filled and signed by applicant and parent or guardian.</w:t>
      </w:r>
    </w:p>
    <w:p w14:paraId="56B7E2C0" w14:textId="77777777" w:rsidR="006E5721" w:rsidRPr="002337AB" w:rsidRDefault="006E5721" w:rsidP="006E5721">
      <w:pPr>
        <w:pStyle w:val="ListParagraph"/>
        <w:rPr>
          <w:rFonts w:ascii="Arial" w:hAnsi="Arial" w:cs="Arial"/>
          <w:sz w:val="24"/>
          <w:szCs w:val="24"/>
        </w:rPr>
      </w:pPr>
    </w:p>
    <w:p w14:paraId="6782D517" w14:textId="77777777" w:rsidR="006E5721" w:rsidRPr="002337AB" w:rsidRDefault="0023539A" w:rsidP="0023539A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5721" w:rsidRPr="002337AB">
        <w:rPr>
          <w:rFonts w:ascii="Arial" w:hAnsi="Arial" w:cs="Arial"/>
          <w:sz w:val="24"/>
          <w:szCs w:val="24"/>
        </w:rPr>
        <w:t>Copy of applicant’s secondary school transcript</w:t>
      </w:r>
    </w:p>
    <w:p w14:paraId="2135AF12" w14:textId="77777777" w:rsidR="006E5721" w:rsidRPr="002337AB" w:rsidRDefault="006E5721" w:rsidP="006E5721">
      <w:pPr>
        <w:pStyle w:val="ListParagraph"/>
        <w:rPr>
          <w:rFonts w:ascii="Arial" w:hAnsi="Arial" w:cs="Arial"/>
          <w:sz w:val="24"/>
          <w:szCs w:val="24"/>
        </w:rPr>
      </w:pPr>
    </w:p>
    <w:p w14:paraId="238A059B" w14:textId="77777777" w:rsidR="006E5721" w:rsidRDefault="0023539A" w:rsidP="006E5721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5721" w:rsidRPr="002337AB">
        <w:rPr>
          <w:rFonts w:ascii="Arial" w:hAnsi="Arial" w:cs="Arial"/>
          <w:sz w:val="24"/>
          <w:szCs w:val="24"/>
        </w:rPr>
        <w:t>Copy of applicant’s high school diploma</w:t>
      </w:r>
    </w:p>
    <w:p w14:paraId="0105CA67" w14:textId="77777777" w:rsidR="00CE706A" w:rsidRDefault="00CE706A" w:rsidP="00CE706A">
      <w:pPr>
        <w:pStyle w:val="ListParagraph"/>
        <w:rPr>
          <w:rFonts w:ascii="Arial" w:hAnsi="Arial" w:cs="Arial"/>
          <w:sz w:val="24"/>
          <w:szCs w:val="24"/>
        </w:rPr>
      </w:pPr>
    </w:p>
    <w:p w14:paraId="563282A5" w14:textId="77777777" w:rsidR="00FB0E88" w:rsidRPr="002337AB" w:rsidRDefault="0023539A" w:rsidP="0023539A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0E88">
        <w:rPr>
          <w:rFonts w:ascii="Arial" w:hAnsi="Arial" w:cs="Arial"/>
          <w:sz w:val="24"/>
          <w:szCs w:val="24"/>
        </w:rPr>
        <w:t xml:space="preserve">Copy of official document listing volunteer experiences. </w:t>
      </w:r>
    </w:p>
    <w:p w14:paraId="6ACADABE" w14:textId="77777777" w:rsidR="006E5721" w:rsidRPr="002337AB" w:rsidRDefault="006E5721" w:rsidP="006E5721">
      <w:pPr>
        <w:pStyle w:val="ListParagraph"/>
        <w:rPr>
          <w:rFonts w:ascii="Arial" w:hAnsi="Arial" w:cs="Arial"/>
          <w:sz w:val="24"/>
          <w:szCs w:val="24"/>
        </w:rPr>
      </w:pPr>
    </w:p>
    <w:p w14:paraId="0336986C" w14:textId="77777777" w:rsidR="006E5721" w:rsidRPr="002337AB" w:rsidRDefault="006E5721" w:rsidP="006E5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 xml:space="preserve">Applicant’s resume that includes details of </w:t>
      </w:r>
      <w:r>
        <w:rPr>
          <w:rFonts w:ascii="Arial" w:hAnsi="Arial" w:cs="Arial"/>
          <w:sz w:val="24"/>
          <w:szCs w:val="24"/>
        </w:rPr>
        <w:t xml:space="preserve">academic achievements, </w:t>
      </w:r>
      <w:r w:rsidRPr="002337AB">
        <w:rPr>
          <w:rFonts w:ascii="Arial" w:hAnsi="Arial" w:cs="Arial"/>
          <w:sz w:val="24"/>
          <w:szCs w:val="24"/>
        </w:rPr>
        <w:t>extracurricular activities</w:t>
      </w:r>
      <w:r>
        <w:rPr>
          <w:rFonts w:ascii="Arial" w:hAnsi="Arial" w:cs="Arial"/>
          <w:sz w:val="24"/>
          <w:szCs w:val="24"/>
        </w:rPr>
        <w:t>, work experience</w:t>
      </w:r>
      <w:r w:rsidRPr="002337AB">
        <w:rPr>
          <w:rFonts w:ascii="Arial" w:hAnsi="Arial" w:cs="Arial"/>
          <w:sz w:val="24"/>
          <w:szCs w:val="24"/>
        </w:rPr>
        <w:t xml:space="preserve"> and volunteering contributions to the community</w:t>
      </w:r>
    </w:p>
    <w:p w14:paraId="60822234" w14:textId="77777777" w:rsidR="006E5721" w:rsidRPr="002337AB" w:rsidRDefault="006E5721" w:rsidP="006E5721">
      <w:pPr>
        <w:pStyle w:val="ListParagraph"/>
        <w:rPr>
          <w:rFonts w:ascii="Arial" w:hAnsi="Arial" w:cs="Arial"/>
          <w:sz w:val="24"/>
          <w:szCs w:val="24"/>
        </w:rPr>
      </w:pPr>
    </w:p>
    <w:p w14:paraId="7B66FCDB" w14:textId="77777777" w:rsidR="006E5721" w:rsidRPr="002337AB" w:rsidRDefault="006E5721" w:rsidP="006E5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hAnsi="Arial" w:cs="Arial"/>
          <w:sz w:val="24"/>
          <w:szCs w:val="24"/>
        </w:rPr>
        <w:t>Copies of certificates that the applicant would like to submit to support their application</w:t>
      </w:r>
    </w:p>
    <w:p w14:paraId="38FF57D8" w14:textId="77777777" w:rsidR="006E5721" w:rsidRPr="002337AB" w:rsidRDefault="006E5721" w:rsidP="006E5721">
      <w:pPr>
        <w:pStyle w:val="ListParagraph"/>
        <w:rPr>
          <w:rFonts w:ascii="Arial" w:hAnsi="Arial" w:cs="Arial"/>
          <w:sz w:val="24"/>
          <w:szCs w:val="24"/>
        </w:rPr>
      </w:pPr>
    </w:p>
    <w:p w14:paraId="36D9BDBB" w14:textId="177C217E" w:rsidR="006E5721" w:rsidRDefault="00ED3DC6" w:rsidP="006E5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E5721" w:rsidRPr="003D4871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to</w:t>
      </w:r>
      <w:r w:rsidR="00804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600 words</w:t>
      </w:r>
      <w:r w:rsidR="006E5721" w:rsidRPr="003D4871">
        <w:rPr>
          <w:rFonts w:ascii="Arial" w:hAnsi="Arial" w:cs="Arial"/>
          <w:sz w:val="24"/>
          <w:szCs w:val="24"/>
        </w:rPr>
        <w:t xml:space="preserve"> essay</w:t>
      </w:r>
      <w:r>
        <w:rPr>
          <w:rFonts w:ascii="Arial" w:hAnsi="Arial" w:cs="Arial"/>
          <w:sz w:val="24"/>
          <w:szCs w:val="24"/>
        </w:rPr>
        <w:t>s</w:t>
      </w:r>
      <w:r w:rsidR="006E5721" w:rsidRPr="003D4871">
        <w:rPr>
          <w:rFonts w:ascii="Arial" w:hAnsi="Arial" w:cs="Arial"/>
          <w:sz w:val="24"/>
          <w:szCs w:val="24"/>
        </w:rPr>
        <w:t xml:space="preserve"> </w:t>
      </w:r>
      <w:r w:rsidR="00334791">
        <w:rPr>
          <w:rFonts w:ascii="Arial" w:hAnsi="Arial" w:cs="Arial"/>
          <w:sz w:val="24"/>
          <w:szCs w:val="24"/>
        </w:rPr>
        <w:t xml:space="preserve">comprising of </w:t>
      </w:r>
      <w:r>
        <w:rPr>
          <w:rFonts w:ascii="Arial" w:hAnsi="Arial" w:cs="Arial"/>
          <w:sz w:val="24"/>
          <w:szCs w:val="24"/>
        </w:rPr>
        <w:t>essay 1</w:t>
      </w:r>
      <w:r w:rsidR="0033479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essay 2 combined</w:t>
      </w:r>
    </w:p>
    <w:p w14:paraId="5A50749E" w14:textId="77777777" w:rsidR="003D4871" w:rsidRPr="003D4871" w:rsidRDefault="003D4871" w:rsidP="003D4871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5B96A864" w14:textId="77777777" w:rsidR="006E5721" w:rsidRPr="002337AB" w:rsidRDefault="0023539A" w:rsidP="006E5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5721">
        <w:rPr>
          <w:rFonts w:ascii="Arial" w:hAnsi="Arial" w:cs="Arial"/>
          <w:sz w:val="24"/>
          <w:szCs w:val="24"/>
        </w:rPr>
        <w:t xml:space="preserve">A </w:t>
      </w:r>
      <w:r w:rsidR="00804EA1">
        <w:rPr>
          <w:rFonts w:ascii="Arial" w:hAnsi="Arial" w:cs="Arial"/>
          <w:sz w:val="24"/>
          <w:szCs w:val="24"/>
        </w:rPr>
        <w:t>copy of a</w:t>
      </w:r>
      <w:r w:rsidR="006E5721" w:rsidRPr="002337AB">
        <w:rPr>
          <w:rFonts w:ascii="Arial" w:hAnsi="Arial" w:cs="Arial"/>
          <w:sz w:val="24"/>
          <w:szCs w:val="24"/>
        </w:rPr>
        <w:t xml:space="preserve"> </w:t>
      </w:r>
      <w:r w:rsidR="00804EA1">
        <w:rPr>
          <w:rFonts w:ascii="Arial" w:hAnsi="Arial" w:cs="Arial"/>
          <w:sz w:val="24"/>
          <w:szCs w:val="24"/>
        </w:rPr>
        <w:t>letter of acceptance from the</w:t>
      </w:r>
      <w:r w:rsidR="006E5721">
        <w:rPr>
          <w:rFonts w:ascii="Arial" w:hAnsi="Arial" w:cs="Arial"/>
          <w:sz w:val="24"/>
          <w:szCs w:val="24"/>
        </w:rPr>
        <w:t xml:space="preserve"> post-secondary institute </w:t>
      </w:r>
    </w:p>
    <w:p w14:paraId="3DC6D9BF" w14:textId="77777777" w:rsidR="006E5721" w:rsidRPr="002337AB" w:rsidRDefault="006E5721" w:rsidP="006E5721">
      <w:pPr>
        <w:pStyle w:val="ListParagraph"/>
        <w:rPr>
          <w:rFonts w:ascii="Arial" w:hAnsi="Arial" w:cs="Arial"/>
          <w:sz w:val="24"/>
          <w:szCs w:val="24"/>
        </w:rPr>
      </w:pPr>
    </w:p>
    <w:p w14:paraId="109C50ED" w14:textId="77777777" w:rsidR="006E5721" w:rsidRPr="002337AB" w:rsidRDefault="006E5721" w:rsidP="006E5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83"/>
        <w:rPr>
          <w:rFonts w:ascii="Arial" w:hAnsi="Arial" w:cs="Arial"/>
          <w:sz w:val="24"/>
          <w:szCs w:val="24"/>
        </w:rPr>
      </w:pPr>
      <w:r w:rsidRPr="002337AB">
        <w:rPr>
          <w:rFonts w:ascii="Arial" w:eastAsia="Arial" w:hAnsi="Arial" w:cs="Arial"/>
          <w:sz w:val="24"/>
          <w:szCs w:val="24"/>
        </w:rPr>
        <w:t xml:space="preserve">Letters of recommendation </w:t>
      </w:r>
      <w:r>
        <w:rPr>
          <w:rFonts w:ascii="Arial" w:eastAsia="Arial" w:hAnsi="Arial" w:cs="Arial"/>
          <w:sz w:val="24"/>
          <w:szCs w:val="24"/>
        </w:rPr>
        <w:t xml:space="preserve">from a current academic teacher, </w:t>
      </w:r>
      <w:r w:rsidRPr="002337AB">
        <w:rPr>
          <w:rFonts w:ascii="Arial" w:eastAsia="Arial" w:hAnsi="Arial" w:cs="Arial"/>
          <w:sz w:val="24"/>
          <w:szCs w:val="24"/>
        </w:rPr>
        <w:t>workplace and/or a community organization t</w:t>
      </w:r>
      <w:r>
        <w:rPr>
          <w:rFonts w:ascii="Arial" w:eastAsia="Arial" w:hAnsi="Arial" w:cs="Arial"/>
          <w:sz w:val="24"/>
          <w:szCs w:val="24"/>
        </w:rPr>
        <w:t xml:space="preserve">hat addresses the impact of the </w:t>
      </w:r>
      <w:r w:rsidR="00804EA1">
        <w:rPr>
          <w:rFonts w:ascii="Arial" w:eastAsia="Arial" w:hAnsi="Arial" w:cs="Arial"/>
          <w:sz w:val="24"/>
          <w:szCs w:val="24"/>
        </w:rPr>
        <w:t>applicant’s</w:t>
      </w:r>
      <w:r>
        <w:rPr>
          <w:rFonts w:ascii="Arial" w:eastAsia="Arial" w:hAnsi="Arial" w:cs="Arial"/>
          <w:sz w:val="24"/>
          <w:szCs w:val="24"/>
        </w:rPr>
        <w:t xml:space="preserve"> skills/contributions.</w:t>
      </w:r>
    </w:p>
    <w:p w14:paraId="57D95416" w14:textId="77777777" w:rsidR="00F3678A" w:rsidRPr="00CB5980" w:rsidRDefault="00F3678A" w:rsidP="002353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7BAE7A" w14:textId="77777777" w:rsidR="00985943" w:rsidRDefault="00985943" w:rsidP="0023539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E15A08" w14:textId="77777777" w:rsidR="00B46364" w:rsidRPr="00CB5980" w:rsidRDefault="00B46364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47CB55" w14:textId="77777777" w:rsidR="00B46364" w:rsidRPr="00CB5980" w:rsidRDefault="00B46364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506169" w14:textId="77777777" w:rsidR="00B46364" w:rsidRPr="00CB5980" w:rsidRDefault="00B46364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B5B156" w14:textId="77777777" w:rsidR="00CB5980" w:rsidRPr="00CB5980" w:rsidRDefault="00CB5980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6613949" w14:textId="77777777" w:rsidR="00CB5980" w:rsidRPr="00CB5980" w:rsidRDefault="00CB5980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DF87E6" w14:textId="77777777" w:rsidR="00C33B01" w:rsidRDefault="00C33B01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C6D6F5A" w14:textId="77777777" w:rsidR="00884EB0" w:rsidRPr="00CB5980" w:rsidRDefault="00884EB0" w:rsidP="00F35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D559FA5" w14:textId="77777777" w:rsidR="00E92EAD" w:rsidRPr="002963D5" w:rsidRDefault="00E92EAD" w:rsidP="00C9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92EAD" w:rsidRPr="002963D5" w:rsidSect="00E022A8">
      <w:footerReference w:type="default" r:id="rId16"/>
      <w:pgSz w:w="12240" w:h="15840"/>
      <w:pgMar w:top="993" w:right="900" w:bottom="1170" w:left="1440" w:header="720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1D4E" w14:textId="77777777" w:rsidR="00217891" w:rsidRDefault="00217891" w:rsidP="00961DDE">
      <w:pPr>
        <w:spacing w:after="0" w:line="240" w:lineRule="auto"/>
      </w:pPr>
      <w:r>
        <w:separator/>
      </w:r>
    </w:p>
  </w:endnote>
  <w:endnote w:type="continuationSeparator" w:id="0">
    <w:p w14:paraId="501B2980" w14:textId="77777777" w:rsidR="00217891" w:rsidRDefault="00217891" w:rsidP="0096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60F4" w14:textId="77777777" w:rsidR="002374DC" w:rsidRPr="00961DDE" w:rsidRDefault="002374D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961DDE">
      <w:rPr>
        <w:rFonts w:cs="Calibri"/>
        <w:color w:val="8496B0"/>
        <w:spacing w:val="60"/>
        <w:sz w:val="24"/>
        <w:szCs w:val="24"/>
      </w:rPr>
      <w:t>Page</w:t>
    </w:r>
    <w:r w:rsidRPr="00961DDE">
      <w:rPr>
        <w:color w:val="8496B0"/>
        <w:sz w:val="24"/>
        <w:szCs w:val="24"/>
      </w:rPr>
      <w:t xml:space="preserve"> </w:t>
    </w:r>
    <w:r w:rsidRPr="00961DDE">
      <w:rPr>
        <w:color w:val="323E4F"/>
        <w:sz w:val="24"/>
        <w:szCs w:val="24"/>
      </w:rPr>
      <w:fldChar w:fldCharType="begin"/>
    </w:r>
    <w:r w:rsidRPr="00961DDE">
      <w:rPr>
        <w:color w:val="323E4F"/>
        <w:sz w:val="24"/>
        <w:szCs w:val="24"/>
      </w:rPr>
      <w:instrText xml:space="preserve"> PAGE   \* MERGEFORMAT </w:instrText>
    </w:r>
    <w:r w:rsidRPr="00961DDE">
      <w:rPr>
        <w:color w:val="323E4F"/>
        <w:sz w:val="24"/>
        <w:szCs w:val="24"/>
      </w:rPr>
      <w:fldChar w:fldCharType="separate"/>
    </w:r>
    <w:r w:rsidR="00883CAF">
      <w:rPr>
        <w:noProof/>
        <w:color w:val="323E4F"/>
        <w:sz w:val="24"/>
        <w:szCs w:val="24"/>
      </w:rPr>
      <w:t>8</w:t>
    </w:r>
    <w:r w:rsidRPr="00961DDE">
      <w:rPr>
        <w:color w:val="323E4F"/>
        <w:sz w:val="24"/>
        <w:szCs w:val="24"/>
      </w:rPr>
      <w:fldChar w:fldCharType="end"/>
    </w:r>
    <w:r w:rsidRPr="00961DDE">
      <w:rPr>
        <w:color w:val="323E4F"/>
        <w:sz w:val="24"/>
        <w:szCs w:val="24"/>
      </w:rPr>
      <w:t xml:space="preserve"> | </w:t>
    </w:r>
    <w:r w:rsidRPr="00961DDE">
      <w:rPr>
        <w:color w:val="323E4F"/>
        <w:sz w:val="24"/>
        <w:szCs w:val="24"/>
      </w:rPr>
      <w:fldChar w:fldCharType="begin"/>
    </w:r>
    <w:r w:rsidRPr="00961DDE">
      <w:rPr>
        <w:color w:val="323E4F"/>
        <w:sz w:val="24"/>
        <w:szCs w:val="24"/>
      </w:rPr>
      <w:instrText xml:space="preserve"> NUMPAGES  \* Arabic  \* MERGEFORMAT </w:instrText>
    </w:r>
    <w:r w:rsidRPr="00961DDE">
      <w:rPr>
        <w:color w:val="323E4F"/>
        <w:sz w:val="24"/>
        <w:szCs w:val="24"/>
      </w:rPr>
      <w:fldChar w:fldCharType="separate"/>
    </w:r>
    <w:r w:rsidR="00883CAF">
      <w:rPr>
        <w:noProof/>
        <w:color w:val="323E4F"/>
        <w:sz w:val="24"/>
        <w:szCs w:val="24"/>
      </w:rPr>
      <w:t>8</w:t>
    </w:r>
    <w:r w:rsidRPr="00961DDE">
      <w:rPr>
        <w:color w:val="323E4F"/>
        <w:sz w:val="24"/>
        <w:szCs w:val="24"/>
      </w:rPr>
      <w:fldChar w:fldCharType="end"/>
    </w:r>
  </w:p>
  <w:p w14:paraId="3B175E09" w14:textId="77777777" w:rsidR="002374DC" w:rsidRDefault="0023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2CA7" w14:textId="77777777" w:rsidR="00217891" w:rsidRDefault="00217891" w:rsidP="00961DDE">
      <w:pPr>
        <w:spacing w:after="0" w:line="240" w:lineRule="auto"/>
      </w:pPr>
      <w:r>
        <w:separator/>
      </w:r>
    </w:p>
  </w:footnote>
  <w:footnote w:type="continuationSeparator" w:id="0">
    <w:p w14:paraId="63D7DFB2" w14:textId="77777777" w:rsidR="00217891" w:rsidRDefault="00217891" w:rsidP="0096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80pt;height:480pt" o:bullet="t">
        <v:imagedata r:id="rId1" o:title="checkbox-155884_640[1]"/>
      </v:shape>
    </w:pict>
  </w:numPicBullet>
  <w:numPicBullet w:numPicBulletId="1">
    <w:pict>
      <v:shape id="_x0000_i1057" type="#_x0000_t75" style="width:450pt;height:450pt" o:bullet="t">
        <v:imagedata r:id="rId2" o:title="Ic_check_box_outline_blank_48px"/>
      </v:shape>
    </w:pict>
  </w:numPicBullet>
  <w:abstractNum w:abstractNumId="0" w15:restartNumberingAfterBreak="0">
    <w:nsid w:val="00612B7E"/>
    <w:multiLevelType w:val="hybridMultilevel"/>
    <w:tmpl w:val="5680C216"/>
    <w:lvl w:ilvl="0" w:tplc="C20E1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85199"/>
    <w:multiLevelType w:val="multilevel"/>
    <w:tmpl w:val="577833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34E7C9B"/>
    <w:multiLevelType w:val="hybridMultilevel"/>
    <w:tmpl w:val="C7046BFE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7265"/>
    <w:multiLevelType w:val="hybridMultilevel"/>
    <w:tmpl w:val="C1043AF4"/>
    <w:lvl w:ilvl="0" w:tplc="1E307906">
      <w:start w:val="1"/>
      <w:numFmt w:val="bullet"/>
      <w:lvlText w:val=""/>
      <w:lvlPicBulletId w:val="1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D05"/>
    <w:multiLevelType w:val="multilevel"/>
    <w:tmpl w:val="598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52F13"/>
    <w:multiLevelType w:val="hybridMultilevel"/>
    <w:tmpl w:val="6F6C1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63530"/>
    <w:multiLevelType w:val="hybridMultilevel"/>
    <w:tmpl w:val="CDF0108C"/>
    <w:lvl w:ilvl="0" w:tplc="1E307906">
      <w:start w:val="1"/>
      <w:numFmt w:val="bullet"/>
      <w:lvlText w:val=""/>
      <w:lvlPicBulletId w:val="1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5263"/>
    <w:multiLevelType w:val="hybridMultilevel"/>
    <w:tmpl w:val="C6E4AC46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0354"/>
    <w:multiLevelType w:val="hybridMultilevel"/>
    <w:tmpl w:val="A41079E8"/>
    <w:lvl w:ilvl="0" w:tplc="C602D8CA">
      <w:numFmt w:val="bullet"/>
      <w:lvlText w:val="•"/>
      <w:lvlJc w:val="left"/>
      <w:pPr>
        <w:ind w:left="36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41252"/>
    <w:multiLevelType w:val="hybridMultilevel"/>
    <w:tmpl w:val="FB2ED854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5FA1"/>
    <w:multiLevelType w:val="hybridMultilevel"/>
    <w:tmpl w:val="D62C0532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12BE4"/>
    <w:multiLevelType w:val="hybridMultilevel"/>
    <w:tmpl w:val="11D466B6"/>
    <w:lvl w:ilvl="0" w:tplc="C602D8CA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98111F"/>
    <w:multiLevelType w:val="hybridMultilevel"/>
    <w:tmpl w:val="0A0259BE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7909"/>
    <w:multiLevelType w:val="hybridMultilevel"/>
    <w:tmpl w:val="091013CC"/>
    <w:lvl w:ilvl="0" w:tplc="33D6046C">
      <w:numFmt w:val="bullet"/>
      <w:lvlText w:val="•"/>
      <w:lvlJc w:val="left"/>
      <w:pPr>
        <w:ind w:left="36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30E39"/>
    <w:multiLevelType w:val="multilevel"/>
    <w:tmpl w:val="953EE662"/>
    <w:lvl w:ilvl="0">
      <w:start w:val="1"/>
      <w:numFmt w:val="upperRoman"/>
      <w:lvlText w:val="%1."/>
      <w:lvlJc w:val="left"/>
      <w:pPr>
        <w:ind w:left="780" w:firstLine="60"/>
      </w:p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15" w15:restartNumberingAfterBreak="0">
    <w:nsid w:val="33544D2B"/>
    <w:multiLevelType w:val="hybridMultilevel"/>
    <w:tmpl w:val="5EE87D1C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A7B3A"/>
    <w:multiLevelType w:val="hybridMultilevel"/>
    <w:tmpl w:val="544094E8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200A"/>
    <w:multiLevelType w:val="hybridMultilevel"/>
    <w:tmpl w:val="5B180838"/>
    <w:lvl w:ilvl="0" w:tplc="81E25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C59C4"/>
    <w:multiLevelType w:val="multilevel"/>
    <w:tmpl w:val="700A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169DC"/>
    <w:multiLevelType w:val="hybridMultilevel"/>
    <w:tmpl w:val="A6C44D4C"/>
    <w:lvl w:ilvl="0" w:tplc="2960C1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A023B2"/>
    <w:multiLevelType w:val="hybridMultilevel"/>
    <w:tmpl w:val="268E962E"/>
    <w:lvl w:ilvl="0" w:tplc="C602D8CA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1559F"/>
    <w:multiLevelType w:val="hybridMultilevel"/>
    <w:tmpl w:val="F8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9420A"/>
    <w:multiLevelType w:val="hybridMultilevel"/>
    <w:tmpl w:val="6B784D70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A1A42"/>
    <w:multiLevelType w:val="hybridMultilevel"/>
    <w:tmpl w:val="1E561588"/>
    <w:lvl w:ilvl="0" w:tplc="C602D8CA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76031B"/>
    <w:multiLevelType w:val="hybridMultilevel"/>
    <w:tmpl w:val="A57C2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4019"/>
    <w:multiLevelType w:val="hybridMultilevel"/>
    <w:tmpl w:val="74601558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55F3"/>
    <w:multiLevelType w:val="hybridMultilevel"/>
    <w:tmpl w:val="405EEB8C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7A18"/>
    <w:multiLevelType w:val="hybridMultilevel"/>
    <w:tmpl w:val="6F0208CE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5615B"/>
    <w:multiLevelType w:val="hybridMultilevel"/>
    <w:tmpl w:val="3C46ACD4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4B0C"/>
    <w:multiLevelType w:val="hybridMultilevel"/>
    <w:tmpl w:val="14740FB8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D5342"/>
    <w:multiLevelType w:val="hybridMultilevel"/>
    <w:tmpl w:val="BB1E09BA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855B2"/>
    <w:multiLevelType w:val="multilevel"/>
    <w:tmpl w:val="CA28E4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AA43BB3"/>
    <w:multiLevelType w:val="hybridMultilevel"/>
    <w:tmpl w:val="3DCAB766"/>
    <w:lvl w:ilvl="0" w:tplc="C602D8CA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36121"/>
    <w:multiLevelType w:val="hybridMultilevel"/>
    <w:tmpl w:val="564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1"/>
  </w:num>
  <w:num w:numId="8">
    <w:abstractNumId w:val="32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28"/>
  </w:num>
  <w:num w:numId="14">
    <w:abstractNumId w:val="2"/>
  </w:num>
  <w:num w:numId="15">
    <w:abstractNumId w:val="29"/>
  </w:num>
  <w:num w:numId="16">
    <w:abstractNumId w:val="27"/>
  </w:num>
  <w:num w:numId="17">
    <w:abstractNumId w:val="15"/>
  </w:num>
  <w:num w:numId="18">
    <w:abstractNumId w:val="30"/>
  </w:num>
  <w:num w:numId="19">
    <w:abstractNumId w:val="7"/>
  </w:num>
  <w:num w:numId="20">
    <w:abstractNumId w:val="13"/>
  </w:num>
  <w:num w:numId="21">
    <w:abstractNumId w:val="10"/>
  </w:num>
  <w:num w:numId="22">
    <w:abstractNumId w:val="20"/>
  </w:num>
  <w:num w:numId="23">
    <w:abstractNumId w:val="3"/>
  </w:num>
  <w:num w:numId="24">
    <w:abstractNumId w:val="8"/>
  </w:num>
  <w:num w:numId="25">
    <w:abstractNumId w:val="18"/>
  </w:num>
  <w:num w:numId="26">
    <w:abstractNumId w:val="26"/>
  </w:num>
  <w:num w:numId="27">
    <w:abstractNumId w:val="22"/>
  </w:num>
  <w:num w:numId="28">
    <w:abstractNumId w:val="23"/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</w:num>
  <w:num w:numId="31">
    <w:abstractNumId w:val="17"/>
  </w:num>
  <w:num w:numId="32">
    <w:abstractNumId w:val="0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5"/>
    <w:rsid w:val="0001237B"/>
    <w:rsid w:val="00014A89"/>
    <w:rsid w:val="00016FFB"/>
    <w:rsid w:val="0002192B"/>
    <w:rsid w:val="0002506E"/>
    <w:rsid w:val="00027E11"/>
    <w:rsid w:val="00036AF9"/>
    <w:rsid w:val="000371A7"/>
    <w:rsid w:val="000611E6"/>
    <w:rsid w:val="0006346B"/>
    <w:rsid w:val="000646D7"/>
    <w:rsid w:val="00065406"/>
    <w:rsid w:val="00067780"/>
    <w:rsid w:val="0007718B"/>
    <w:rsid w:val="00083ED8"/>
    <w:rsid w:val="000955B3"/>
    <w:rsid w:val="000956F8"/>
    <w:rsid w:val="00096F3B"/>
    <w:rsid w:val="000A3DAC"/>
    <w:rsid w:val="000B1272"/>
    <w:rsid w:val="000B2D73"/>
    <w:rsid w:val="000B3912"/>
    <w:rsid w:val="000C2556"/>
    <w:rsid w:val="000C3FC8"/>
    <w:rsid w:val="000C4C40"/>
    <w:rsid w:val="000D3EDB"/>
    <w:rsid w:val="000D3F55"/>
    <w:rsid w:val="000D4DC1"/>
    <w:rsid w:val="000E0F2F"/>
    <w:rsid w:val="000E1C57"/>
    <w:rsid w:val="000E2D14"/>
    <w:rsid w:val="000E53D7"/>
    <w:rsid w:val="000F3586"/>
    <w:rsid w:val="001005E8"/>
    <w:rsid w:val="0010197F"/>
    <w:rsid w:val="00102A40"/>
    <w:rsid w:val="00113EF9"/>
    <w:rsid w:val="001173DC"/>
    <w:rsid w:val="00117858"/>
    <w:rsid w:val="0012203F"/>
    <w:rsid w:val="0012272C"/>
    <w:rsid w:val="001239AD"/>
    <w:rsid w:val="00123A5D"/>
    <w:rsid w:val="00124B3B"/>
    <w:rsid w:val="001333A4"/>
    <w:rsid w:val="00133B2F"/>
    <w:rsid w:val="00147091"/>
    <w:rsid w:val="00155A0C"/>
    <w:rsid w:val="001614DD"/>
    <w:rsid w:val="00171F82"/>
    <w:rsid w:val="00173076"/>
    <w:rsid w:val="001742DB"/>
    <w:rsid w:val="00174884"/>
    <w:rsid w:val="00180F89"/>
    <w:rsid w:val="001823E1"/>
    <w:rsid w:val="001840FD"/>
    <w:rsid w:val="001B0FC3"/>
    <w:rsid w:val="001B29E7"/>
    <w:rsid w:val="001C2D16"/>
    <w:rsid w:val="001C6B8E"/>
    <w:rsid w:val="001E3C74"/>
    <w:rsid w:val="001E5E26"/>
    <w:rsid w:val="001F7959"/>
    <w:rsid w:val="0020227A"/>
    <w:rsid w:val="00211FAB"/>
    <w:rsid w:val="00217891"/>
    <w:rsid w:val="0022215E"/>
    <w:rsid w:val="0022418B"/>
    <w:rsid w:val="00225A50"/>
    <w:rsid w:val="00226366"/>
    <w:rsid w:val="00227EB2"/>
    <w:rsid w:val="00232006"/>
    <w:rsid w:val="002337AB"/>
    <w:rsid w:val="0023539A"/>
    <w:rsid w:val="002361DD"/>
    <w:rsid w:val="002374DC"/>
    <w:rsid w:val="002413F3"/>
    <w:rsid w:val="0024229D"/>
    <w:rsid w:val="00242629"/>
    <w:rsid w:val="00243309"/>
    <w:rsid w:val="002437CF"/>
    <w:rsid w:val="0025220F"/>
    <w:rsid w:val="0025243E"/>
    <w:rsid w:val="002626E8"/>
    <w:rsid w:val="00264B78"/>
    <w:rsid w:val="00265429"/>
    <w:rsid w:val="00271AE5"/>
    <w:rsid w:val="0027312C"/>
    <w:rsid w:val="0028222F"/>
    <w:rsid w:val="00285492"/>
    <w:rsid w:val="00290A30"/>
    <w:rsid w:val="00294ADA"/>
    <w:rsid w:val="00294FC3"/>
    <w:rsid w:val="002963D5"/>
    <w:rsid w:val="002A633B"/>
    <w:rsid w:val="002B5F96"/>
    <w:rsid w:val="002C2E1A"/>
    <w:rsid w:val="002C4F40"/>
    <w:rsid w:val="002D01D5"/>
    <w:rsid w:val="002D1007"/>
    <w:rsid w:val="002D4EF9"/>
    <w:rsid w:val="002E0E65"/>
    <w:rsid w:val="002E2083"/>
    <w:rsid w:val="002E5A0A"/>
    <w:rsid w:val="002F4F35"/>
    <w:rsid w:val="0030517E"/>
    <w:rsid w:val="00305B82"/>
    <w:rsid w:val="0030711C"/>
    <w:rsid w:val="00307DD6"/>
    <w:rsid w:val="00311D31"/>
    <w:rsid w:val="003134E3"/>
    <w:rsid w:val="003150BE"/>
    <w:rsid w:val="0031706A"/>
    <w:rsid w:val="00320224"/>
    <w:rsid w:val="0032584F"/>
    <w:rsid w:val="00333DA8"/>
    <w:rsid w:val="00334791"/>
    <w:rsid w:val="003364D1"/>
    <w:rsid w:val="003433C1"/>
    <w:rsid w:val="003456CA"/>
    <w:rsid w:val="0035166B"/>
    <w:rsid w:val="00352759"/>
    <w:rsid w:val="00361688"/>
    <w:rsid w:val="0036607F"/>
    <w:rsid w:val="0037099A"/>
    <w:rsid w:val="0037194C"/>
    <w:rsid w:val="00375186"/>
    <w:rsid w:val="003771AC"/>
    <w:rsid w:val="00377507"/>
    <w:rsid w:val="0038374E"/>
    <w:rsid w:val="00383E2C"/>
    <w:rsid w:val="003861A6"/>
    <w:rsid w:val="00387234"/>
    <w:rsid w:val="003878EC"/>
    <w:rsid w:val="0039134A"/>
    <w:rsid w:val="003960D4"/>
    <w:rsid w:val="00397528"/>
    <w:rsid w:val="003A3108"/>
    <w:rsid w:val="003C59D0"/>
    <w:rsid w:val="003D4871"/>
    <w:rsid w:val="003F54DF"/>
    <w:rsid w:val="003F7D48"/>
    <w:rsid w:val="004115F4"/>
    <w:rsid w:val="0041198F"/>
    <w:rsid w:val="00412B6E"/>
    <w:rsid w:val="004133C7"/>
    <w:rsid w:val="00413441"/>
    <w:rsid w:val="00422309"/>
    <w:rsid w:val="004244DE"/>
    <w:rsid w:val="00426196"/>
    <w:rsid w:val="00430EA8"/>
    <w:rsid w:val="0043379F"/>
    <w:rsid w:val="00433F74"/>
    <w:rsid w:val="00441765"/>
    <w:rsid w:val="00441EE5"/>
    <w:rsid w:val="00444232"/>
    <w:rsid w:val="00446B54"/>
    <w:rsid w:val="00461385"/>
    <w:rsid w:val="00481F57"/>
    <w:rsid w:val="0048273E"/>
    <w:rsid w:val="004B01B1"/>
    <w:rsid w:val="004B04E7"/>
    <w:rsid w:val="004B6C2A"/>
    <w:rsid w:val="004C1B8E"/>
    <w:rsid w:val="004C522C"/>
    <w:rsid w:val="004C5F87"/>
    <w:rsid w:val="004C6096"/>
    <w:rsid w:val="004D476E"/>
    <w:rsid w:val="004D5842"/>
    <w:rsid w:val="004D72E1"/>
    <w:rsid w:val="004D783A"/>
    <w:rsid w:val="004E2CB5"/>
    <w:rsid w:val="004E441A"/>
    <w:rsid w:val="004F03C2"/>
    <w:rsid w:val="004F549E"/>
    <w:rsid w:val="00505FF0"/>
    <w:rsid w:val="00506C84"/>
    <w:rsid w:val="00520B99"/>
    <w:rsid w:val="00522D88"/>
    <w:rsid w:val="00523CBC"/>
    <w:rsid w:val="00533398"/>
    <w:rsid w:val="00533A5A"/>
    <w:rsid w:val="005369E9"/>
    <w:rsid w:val="00543580"/>
    <w:rsid w:val="0054516F"/>
    <w:rsid w:val="00557658"/>
    <w:rsid w:val="0056061F"/>
    <w:rsid w:val="005617D3"/>
    <w:rsid w:val="005653DA"/>
    <w:rsid w:val="00570B4C"/>
    <w:rsid w:val="00574425"/>
    <w:rsid w:val="00574450"/>
    <w:rsid w:val="005752A5"/>
    <w:rsid w:val="00585E9E"/>
    <w:rsid w:val="005944E9"/>
    <w:rsid w:val="00595325"/>
    <w:rsid w:val="005A0176"/>
    <w:rsid w:val="005B1FB6"/>
    <w:rsid w:val="005C323A"/>
    <w:rsid w:val="005C3C3D"/>
    <w:rsid w:val="005C4F73"/>
    <w:rsid w:val="005C765D"/>
    <w:rsid w:val="005C7DFD"/>
    <w:rsid w:val="005F2343"/>
    <w:rsid w:val="00605E7E"/>
    <w:rsid w:val="00606076"/>
    <w:rsid w:val="0061450A"/>
    <w:rsid w:val="00615958"/>
    <w:rsid w:val="00621845"/>
    <w:rsid w:val="00622354"/>
    <w:rsid w:val="00623E92"/>
    <w:rsid w:val="006275E5"/>
    <w:rsid w:val="006275EA"/>
    <w:rsid w:val="00653E4B"/>
    <w:rsid w:val="0066512D"/>
    <w:rsid w:val="00673215"/>
    <w:rsid w:val="00676BAC"/>
    <w:rsid w:val="0068354D"/>
    <w:rsid w:val="00690BEA"/>
    <w:rsid w:val="006917DB"/>
    <w:rsid w:val="00693414"/>
    <w:rsid w:val="00694B15"/>
    <w:rsid w:val="006A670D"/>
    <w:rsid w:val="006A7385"/>
    <w:rsid w:val="006B2C3D"/>
    <w:rsid w:val="006B317C"/>
    <w:rsid w:val="006B6561"/>
    <w:rsid w:val="006B68E2"/>
    <w:rsid w:val="006C2253"/>
    <w:rsid w:val="006C3A25"/>
    <w:rsid w:val="006C59F9"/>
    <w:rsid w:val="006D54F7"/>
    <w:rsid w:val="006D5EB0"/>
    <w:rsid w:val="006D6E8F"/>
    <w:rsid w:val="006E5721"/>
    <w:rsid w:val="006F412B"/>
    <w:rsid w:val="006F71B3"/>
    <w:rsid w:val="00703DFA"/>
    <w:rsid w:val="00714DE6"/>
    <w:rsid w:val="007166DA"/>
    <w:rsid w:val="00717A1D"/>
    <w:rsid w:val="007236CD"/>
    <w:rsid w:val="00727815"/>
    <w:rsid w:val="0073402E"/>
    <w:rsid w:val="0074063B"/>
    <w:rsid w:val="0074553F"/>
    <w:rsid w:val="00750310"/>
    <w:rsid w:val="00751190"/>
    <w:rsid w:val="00753EF1"/>
    <w:rsid w:val="00755029"/>
    <w:rsid w:val="00763392"/>
    <w:rsid w:val="00771C78"/>
    <w:rsid w:val="0078184D"/>
    <w:rsid w:val="00782918"/>
    <w:rsid w:val="00784602"/>
    <w:rsid w:val="00786944"/>
    <w:rsid w:val="007927DE"/>
    <w:rsid w:val="007A0659"/>
    <w:rsid w:val="007C4A6D"/>
    <w:rsid w:val="007D2AA6"/>
    <w:rsid w:val="007D3E51"/>
    <w:rsid w:val="007E05A4"/>
    <w:rsid w:val="007E3DDC"/>
    <w:rsid w:val="007E595E"/>
    <w:rsid w:val="007E63D2"/>
    <w:rsid w:val="007F3274"/>
    <w:rsid w:val="008023CB"/>
    <w:rsid w:val="00804EA1"/>
    <w:rsid w:val="008055DE"/>
    <w:rsid w:val="008106D8"/>
    <w:rsid w:val="00810A2A"/>
    <w:rsid w:val="00813501"/>
    <w:rsid w:val="00814C56"/>
    <w:rsid w:val="008157CB"/>
    <w:rsid w:val="00824E31"/>
    <w:rsid w:val="00827139"/>
    <w:rsid w:val="00831989"/>
    <w:rsid w:val="00837720"/>
    <w:rsid w:val="00841AF7"/>
    <w:rsid w:val="008464FE"/>
    <w:rsid w:val="00852ACF"/>
    <w:rsid w:val="00875B64"/>
    <w:rsid w:val="00883489"/>
    <w:rsid w:val="00883CAF"/>
    <w:rsid w:val="00884EB0"/>
    <w:rsid w:val="008870C8"/>
    <w:rsid w:val="00892882"/>
    <w:rsid w:val="008956FA"/>
    <w:rsid w:val="00896298"/>
    <w:rsid w:val="008B3908"/>
    <w:rsid w:val="008B7C70"/>
    <w:rsid w:val="008B7F46"/>
    <w:rsid w:val="008C3DB9"/>
    <w:rsid w:val="008C5EE6"/>
    <w:rsid w:val="008C6514"/>
    <w:rsid w:val="008D6772"/>
    <w:rsid w:val="008D6801"/>
    <w:rsid w:val="008E270E"/>
    <w:rsid w:val="00901F35"/>
    <w:rsid w:val="0090229B"/>
    <w:rsid w:val="009062FD"/>
    <w:rsid w:val="0091284A"/>
    <w:rsid w:val="00916001"/>
    <w:rsid w:val="00924825"/>
    <w:rsid w:val="0092512A"/>
    <w:rsid w:val="009254CB"/>
    <w:rsid w:val="00930F2B"/>
    <w:rsid w:val="00934385"/>
    <w:rsid w:val="009410E0"/>
    <w:rsid w:val="0094369E"/>
    <w:rsid w:val="00944F82"/>
    <w:rsid w:val="009478EA"/>
    <w:rsid w:val="00954D3F"/>
    <w:rsid w:val="00956211"/>
    <w:rsid w:val="00960497"/>
    <w:rsid w:val="00961DDE"/>
    <w:rsid w:val="0096387C"/>
    <w:rsid w:val="009664D1"/>
    <w:rsid w:val="00967714"/>
    <w:rsid w:val="00967AE7"/>
    <w:rsid w:val="00971FEE"/>
    <w:rsid w:val="00974DA3"/>
    <w:rsid w:val="00975CE4"/>
    <w:rsid w:val="009761B1"/>
    <w:rsid w:val="00985943"/>
    <w:rsid w:val="00987F56"/>
    <w:rsid w:val="009930AC"/>
    <w:rsid w:val="009A0D09"/>
    <w:rsid w:val="009A2550"/>
    <w:rsid w:val="009A3DF5"/>
    <w:rsid w:val="009A7B18"/>
    <w:rsid w:val="009D118D"/>
    <w:rsid w:val="009D3631"/>
    <w:rsid w:val="009D6D5D"/>
    <w:rsid w:val="009D7A7E"/>
    <w:rsid w:val="009E45D3"/>
    <w:rsid w:val="009F0E5C"/>
    <w:rsid w:val="009F1DAA"/>
    <w:rsid w:val="00A12177"/>
    <w:rsid w:val="00A162AB"/>
    <w:rsid w:val="00A207B5"/>
    <w:rsid w:val="00A35505"/>
    <w:rsid w:val="00A55015"/>
    <w:rsid w:val="00A55740"/>
    <w:rsid w:val="00A56B52"/>
    <w:rsid w:val="00A64A45"/>
    <w:rsid w:val="00A64D77"/>
    <w:rsid w:val="00A65623"/>
    <w:rsid w:val="00A656F0"/>
    <w:rsid w:val="00A70A3C"/>
    <w:rsid w:val="00A72ADE"/>
    <w:rsid w:val="00A74150"/>
    <w:rsid w:val="00A81925"/>
    <w:rsid w:val="00A843EE"/>
    <w:rsid w:val="00A859D4"/>
    <w:rsid w:val="00A9116B"/>
    <w:rsid w:val="00A949E8"/>
    <w:rsid w:val="00AA7F61"/>
    <w:rsid w:val="00AB54CC"/>
    <w:rsid w:val="00AC1557"/>
    <w:rsid w:val="00AC2CEE"/>
    <w:rsid w:val="00AC2D5D"/>
    <w:rsid w:val="00AC3B11"/>
    <w:rsid w:val="00AD3799"/>
    <w:rsid w:val="00AE4AB7"/>
    <w:rsid w:val="00AE5FD0"/>
    <w:rsid w:val="00AF29F7"/>
    <w:rsid w:val="00AF7DEF"/>
    <w:rsid w:val="00B02192"/>
    <w:rsid w:val="00B02F55"/>
    <w:rsid w:val="00B04161"/>
    <w:rsid w:val="00B122F5"/>
    <w:rsid w:val="00B1450F"/>
    <w:rsid w:val="00B20B12"/>
    <w:rsid w:val="00B275D0"/>
    <w:rsid w:val="00B33AD3"/>
    <w:rsid w:val="00B41691"/>
    <w:rsid w:val="00B46263"/>
    <w:rsid w:val="00B46364"/>
    <w:rsid w:val="00B519D5"/>
    <w:rsid w:val="00B57DF5"/>
    <w:rsid w:val="00B666B4"/>
    <w:rsid w:val="00B7299C"/>
    <w:rsid w:val="00B7468D"/>
    <w:rsid w:val="00B813AC"/>
    <w:rsid w:val="00B835B8"/>
    <w:rsid w:val="00B843E4"/>
    <w:rsid w:val="00B857B8"/>
    <w:rsid w:val="00B87357"/>
    <w:rsid w:val="00BA0019"/>
    <w:rsid w:val="00BA12C0"/>
    <w:rsid w:val="00BA43E4"/>
    <w:rsid w:val="00BA502A"/>
    <w:rsid w:val="00BB3D92"/>
    <w:rsid w:val="00BC635B"/>
    <w:rsid w:val="00BE1159"/>
    <w:rsid w:val="00BE13B5"/>
    <w:rsid w:val="00BE3CBD"/>
    <w:rsid w:val="00BE49D5"/>
    <w:rsid w:val="00BE611C"/>
    <w:rsid w:val="00BE7F62"/>
    <w:rsid w:val="00BF050F"/>
    <w:rsid w:val="00C01922"/>
    <w:rsid w:val="00C067B8"/>
    <w:rsid w:val="00C17748"/>
    <w:rsid w:val="00C33B01"/>
    <w:rsid w:val="00C43D22"/>
    <w:rsid w:val="00C449EA"/>
    <w:rsid w:val="00C546D0"/>
    <w:rsid w:val="00C576EE"/>
    <w:rsid w:val="00C601D7"/>
    <w:rsid w:val="00C612ED"/>
    <w:rsid w:val="00C65997"/>
    <w:rsid w:val="00C728E4"/>
    <w:rsid w:val="00C73DB7"/>
    <w:rsid w:val="00C83BEF"/>
    <w:rsid w:val="00C95000"/>
    <w:rsid w:val="00C9690B"/>
    <w:rsid w:val="00C9706A"/>
    <w:rsid w:val="00C97607"/>
    <w:rsid w:val="00CA3813"/>
    <w:rsid w:val="00CB071E"/>
    <w:rsid w:val="00CB5980"/>
    <w:rsid w:val="00CB5B71"/>
    <w:rsid w:val="00CC029F"/>
    <w:rsid w:val="00CC2270"/>
    <w:rsid w:val="00CC4D33"/>
    <w:rsid w:val="00CC5F91"/>
    <w:rsid w:val="00CC6067"/>
    <w:rsid w:val="00CC6880"/>
    <w:rsid w:val="00CD7F8A"/>
    <w:rsid w:val="00CE706A"/>
    <w:rsid w:val="00CF4DC3"/>
    <w:rsid w:val="00CF6F68"/>
    <w:rsid w:val="00D10EE0"/>
    <w:rsid w:val="00D24B96"/>
    <w:rsid w:val="00D4080B"/>
    <w:rsid w:val="00D41BF2"/>
    <w:rsid w:val="00D4283F"/>
    <w:rsid w:val="00D538E5"/>
    <w:rsid w:val="00D54159"/>
    <w:rsid w:val="00D7504B"/>
    <w:rsid w:val="00D76DB7"/>
    <w:rsid w:val="00DA63E5"/>
    <w:rsid w:val="00DB28E9"/>
    <w:rsid w:val="00DC1227"/>
    <w:rsid w:val="00DC1989"/>
    <w:rsid w:val="00DC2A11"/>
    <w:rsid w:val="00DC696C"/>
    <w:rsid w:val="00DC7553"/>
    <w:rsid w:val="00DD19FD"/>
    <w:rsid w:val="00DD257C"/>
    <w:rsid w:val="00DE3BD6"/>
    <w:rsid w:val="00DE4663"/>
    <w:rsid w:val="00DF193D"/>
    <w:rsid w:val="00DF3806"/>
    <w:rsid w:val="00DF4F77"/>
    <w:rsid w:val="00E022A8"/>
    <w:rsid w:val="00E16519"/>
    <w:rsid w:val="00E3536C"/>
    <w:rsid w:val="00E52844"/>
    <w:rsid w:val="00E5307B"/>
    <w:rsid w:val="00E5347D"/>
    <w:rsid w:val="00E54965"/>
    <w:rsid w:val="00E54D91"/>
    <w:rsid w:val="00E60147"/>
    <w:rsid w:val="00E6510C"/>
    <w:rsid w:val="00E7303C"/>
    <w:rsid w:val="00E75502"/>
    <w:rsid w:val="00E8127E"/>
    <w:rsid w:val="00E849B6"/>
    <w:rsid w:val="00E92EAD"/>
    <w:rsid w:val="00E93E91"/>
    <w:rsid w:val="00E97167"/>
    <w:rsid w:val="00EA03E1"/>
    <w:rsid w:val="00EA1132"/>
    <w:rsid w:val="00EA7C3D"/>
    <w:rsid w:val="00EC0499"/>
    <w:rsid w:val="00ED3DC6"/>
    <w:rsid w:val="00ED6523"/>
    <w:rsid w:val="00EE645A"/>
    <w:rsid w:val="00EF7DA3"/>
    <w:rsid w:val="00F02854"/>
    <w:rsid w:val="00F02910"/>
    <w:rsid w:val="00F10F9F"/>
    <w:rsid w:val="00F15524"/>
    <w:rsid w:val="00F25587"/>
    <w:rsid w:val="00F31B6F"/>
    <w:rsid w:val="00F3298E"/>
    <w:rsid w:val="00F3339A"/>
    <w:rsid w:val="00F35758"/>
    <w:rsid w:val="00F35DAC"/>
    <w:rsid w:val="00F3678A"/>
    <w:rsid w:val="00F45495"/>
    <w:rsid w:val="00F4704B"/>
    <w:rsid w:val="00F54446"/>
    <w:rsid w:val="00F6124B"/>
    <w:rsid w:val="00F621BF"/>
    <w:rsid w:val="00F642AF"/>
    <w:rsid w:val="00F6793C"/>
    <w:rsid w:val="00F702CE"/>
    <w:rsid w:val="00F717A6"/>
    <w:rsid w:val="00F76C5B"/>
    <w:rsid w:val="00F809E5"/>
    <w:rsid w:val="00F81B38"/>
    <w:rsid w:val="00F83681"/>
    <w:rsid w:val="00F86764"/>
    <w:rsid w:val="00F9265F"/>
    <w:rsid w:val="00FA1B29"/>
    <w:rsid w:val="00FA5F8A"/>
    <w:rsid w:val="00FA7955"/>
    <w:rsid w:val="00FB0E88"/>
    <w:rsid w:val="00FC1DAC"/>
    <w:rsid w:val="00FC240B"/>
    <w:rsid w:val="00FC34AE"/>
    <w:rsid w:val="00FD19AE"/>
    <w:rsid w:val="00FD585E"/>
    <w:rsid w:val="00FE2EED"/>
    <w:rsid w:val="00FE438E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B2D6D"/>
  <w15:docId w15:val="{ED012C6D-19CF-4024-B90B-9D1FAA68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8"/>
    <w:pPr>
      <w:ind w:left="720"/>
      <w:contextualSpacing/>
    </w:pPr>
  </w:style>
  <w:style w:type="table" w:styleId="TableGrid">
    <w:name w:val="Table Grid"/>
    <w:basedOn w:val="TableNormal"/>
    <w:uiPriority w:val="59"/>
    <w:rsid w:val="00F3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69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3379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7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D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DD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1D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DD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ca-scholarship@googlegroup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cakw.org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ca-scholarship@googlegroup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lesh\Desktop\Award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B7C1A8C5C24E89CB0D23CCB63EDD" ma:contentTypeVersion="0" ma:contentTypeDescription="Create a new document." ma:contentTypeScope="" ma:versionID="368cb188f4813f61c929cda35a90a1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160921e868a92943f9dce94c4ba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19435-BF52-408A-A94C-23894F855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DB838-5BF2-4AC9-A4F9-FA907449B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C8A29-B36A-464D-8519-AE51D852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Award Program.dot</Template>
  <TotalTime>0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Kitchener</Company>
  <LinksUpToDate>false</LinksUpToDate>
  <CharactersWithSpaces>9890</CharactersWithSpaces>
  <SharedDoc>false</SharedDoc>
  <HLinks>
    <vt:vector size="36" baseType="variant"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mailto:gca_schlorship@googlegroup.com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mailto:gca_schlorship@googlegroup.com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mailto:gca_schlorship@googlegroup.com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mailto:gca_schlorship@googlegroup.com</vt:lpwstr>
      </vt:variant>
      <vt:variant>
        <vt:lpwstr/>
      </vt:variant>
      <vt:variant>
        <vt:i4>5374045</vt:i4>
      </vt:variant>
      <vt:variant>
        <vt:i4>-1</vt:i4>
      </vt:variant>
      <vt:variant>
        <vt:i4>1026</vt:i4>
      </vt:variant>
      <vt:variant>
        <vt:i4>4</vt:i4>
      </vt:variant>
      <vt:variant>
        <vt:lpwstr>http://gcakw.org/</vt:lpwstr>
      </vt:variant>
      <vt:variant>
        <vt:lpwstr/>
      </vt:variant>
      <vt:variant>
        <vt:i4>5374045</vt:i4>
      </vt:variant>
      <vt:variant>
        <vt:i4>-1</vt:i4>
      </vt:variant>
      <vt:variant>
        <vt:i4>1031</vt:i4>
      </vt:variant>
      <vt:variant>
        <vt:i4>4</vt:i4>
      </vt:variant>
      <vt:variant>
        <vt:lpwstr>http://gcakw.org/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Shailesh</dc:creator>
  <cp:keywords/>
  <cp:lastModifiedBy>Shailesh Shah</cp:lastModifiedBy>
  <cp:revision>2</cp:revision>
  <cp:lastPrinted>2021-06-02T04:41:00Z</cp:lastPrinted>
  <dcterms:created xsi:type="dcterms:W3CDTF">2023-05-14T22:10:00Z</dcterms:created>
  <dcterms:modified xsi:type="dcterms:W3CDTF">2023-05-14T22:10:00Z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0x0101003B1DB7C1A8C5C24E89CB0D23CCB63EDD</vt:lpwstr>
  </property>
</Properties>
</file>